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1A3C" w14:textId="77777777" w:rsidR="00DB58E2" w:rsidRPr="00DB58E2" w:rsidRDefault="00DB58E2" w:rsidP="00DB58E2">
      <w:pPr>
        <w:rPr>
          <w:rFonts w:asciiTheme="majorHAnsi" w:hAnsiTheme="majorHAnsi" w:cstheme="majorHAnsi"/>
          <w:b/>
          <w:szCs w:val="20"/>
        </w:rPr>
      </w:pPr>
      <w:r w:rsidRPr="00DB58E2">
        <w:rPr>
          <w:rFonts w:asciiTheme="majorHAnsi" w:hAnsiTheme="majorHAnsi" w:cstheme="majorHAnsi"/>
          <w:b/>
          <w:szCs w:val="20"/>
        </w:rPr>
        <w:t>Klachtenformulier</w:t>
      </w:r>
    </w:p>
    <w:p w14:paraId="583B30D5" w14:textId="77777777" w:rsidR="00DB58E2" w:rsidRPr="00DB58E2" w:rsidRDefault="00DB58E2" w:rsidP="00DB58E2">
      <w:pPr>
        <w:rPr>
          <w:rFonts w:asciiTheme="majorHAnsi" w:hAnsiTheme="majorHAnsi" w:cstheme="majorHAnsi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7099"/>
      </w:tblGrid>
      <w:tr w:rsidR="00DB58E2" w:rsidRPr="00DB58E2" w14:paraId="728A50D1" w14:textId="77777777" w:rsidTr="00BA41F3">
        <w:tc>
          <w:tcPr>
            <w:tcW w:w="2189" w:type="dxa"/>
          </w:tcPr>
          <w:p w14:paraId="71CD4EB1" w14:textId="77777777" w:rsidR="00DB58E2" w:rsidRPr="00DB58E2" w:rsidRDefault="00DB58E2" w:rsidP="00BA41F3">
            <w:pPr>
              <w:rPr>
                <w:rFonts w:asciiTheme="majorHAnsi" w:hAnsiTheme="majorHAnsi" w:cstheme="majorHAnsi"/>
                <w:szCs w:val="20"/>
              </w:rPr>
            </w:pPr>
            <w:r w:rsidRPr="00DB58E2">
              <w:rPr>
                <w:rFonts w:asciiTheme="majorHAnsi" w:hAnsiTheme="majorHAnsi" w:cstheme="majorHAnsi"/>
                <w:szCs w:val="20"/>
              </w:rPr>
              <w:t>Organisatie:</w:t>
            </w:r>
          </w:p>
        </w:tc>
        <w:tc>
          <w:tcPr>
            <w:tcW w:w="7099" w:type="dxa"/>
          </w:tcPr>
          <w:p w14:paraId="6C50CB0B" w14:textId="77777777" w:rsidR="00DB58E2" w:rsidRPr="00DB58E2" w:rsidRDefault="00DB58E2" w:rsidP="00BA41F3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DB58E2" w:rsidRPr="00DB58E2" w14:paraId="6C2E2034" w14:textId="77777777" w:rsidTr="00BA41F3">
        <w:tc>
          <w:tcPr>
            <w:tcW w:w="2189" w:type="dxa"/>
          </w:tcPr>
          <w:p w14:paraId="3F4B4A73" w14:textId="77777777" w:rsidR="00DB58E2" w:rsidRPr="00DB58E2" w:rsidRDefault="00DB58E2" w:rsidP="00BA41F3">
            <w:pPr>
              <w:rPr>
                <w:rFonts w:asciiTheme="majorHAnsi" w:hAnsiTheme="majorHAnsi" w:cstheme="majorHAnsi"/>
                <w:szCs w:val="20"/>
              </w:rPr>
            </w:pPr>
            <w:r w:rsidRPr="00DB58E2">
              <w:rPr>
                <w:rFonts w:asciiTheme="majorHAnsi" w:hAnsiTheme="majorHAnsi" w:cstheme="majorHAnsi"/>
                <w:szCs w:val="20"/>
              </w:rPr>
              <w:t>Contactpersoon:</w:t>
            </w:r>
          </w:p>
        </w:tc>
        <w:tc>
          <w:tcPr>
            <w:tcW w:w="7099" w:type="dxa"/>
          </w:tcPr>
          <w:p w14:paraId="4674069A" w14:textId="77777777" w:rsidR="00DB58E2" w:rsidRPr="00DB58E2" w:rsidRDefault="00DB58E2" w:rsidP="00BA41F3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DB58E2" w:rsidRPr="00DB58E2" w14:paraId="0E0D2A5D" w14:textId="77777777" w:rsidTr="00BA41F3">
        <w:tc>
          <w:tcPr>
            <w:tcW w:w="2189" w:type="dxa"/>
          </w:tcPr>
          <w:p w14:paraId="40965810" w14:textId="77777777" w:rsidR="00DB58E2" w:rsidRPr="00DB58E2" w:rsidRDefault="00DB58E2" w:rsidP="00BA41F3">
            <w:pPr>
              <w:rPr>
                <w:rFonts w:asciiTheme="majorHAnsi" w:hAnsiTheme="majorHAnsi" w:cstheme="majorHAnsi"/>
                <w:szCs w:val="20"/>
              </w:rPr>
            </w:pPr>
            <w:r w:rsidRPr="00DB58E2">
              <w:rPr>
                <w:rFonts w:asciiTheme="majorHAnsi" w:hAnsiTheme="majorHAnsi" w:cstheme="majorHAnsi"/>
                <w:szCs w:val="20"/>
              </w:rPr>
              <w:t>Adres:</w:t>
            </w:r>
          </w:p>
        </w:tc>
        <w:tc>
          <w:tcPr>
            <w:tcW w:w="7099" w:type="dxa"/>
          </w:tcPr>
          <w:p w14:paraId="62BD2A50" w14:textId="77777777" w:rsidR="00DB58E2" w:rsidRPr="00DB58E2" w:rsidRDefault="00DB58E2" w:rsidP="00BA41F3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DB58E2" w:rsidRPr="00DB58E2" w14:paraId="32BD2F5C" w14:textId="77777777" w:rsidTr="00BA41F3">
        <w:tc>
          <w:tcPr>
            <w:tcW w:w="2189" w:type="dxa"/>
          </w:tcPr>
          <w:p w14:paraId="2A1EE975" w14:textId="77777777" w:rsidR="00DB58E2" w:rsidRPr="00DB58E2" w:rsidRDefault="00DB58E2" w:rsidP="00BA41F3">
            <w:pPr>
              <w:rPr>
                <w:rFonts w:asciiTheme="majorHAnsi" w:hAnsiTheme="majorHAnsi" w:cstheme="majorHAnsi"/>
                <w:szCs w:val="20"/>
              </w:rPr>
            </w:pPr>
            <w:r w:rsidRPr="00DB58E2">
              <w:rPr>
                <w:rFonts w:asciiTheme="majorHAnsi" w:hAnsiTheme="majorHAnsi" w:cstheme="majorHAnsi"/>
                <w:szCs w:val="20"/>
              </w:rPr>
              <w:t>Postcode:</w:t>
            </w:r>
          </w:p>
        </w:tc>
        <w:tc>
          <w:tcPr>
            <w:tcW w:w="7099" w:type="dxa"/>
          </w:tcPr>
          <w:p w14:paraId="7EEF05C4" w14:textId="77777777" w:rsidR="00DB58E2" w:rsidRPr="00DB58E2" w:rsidRDefault="00DB58E2" w:rsidP="00BA41F3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DB58E2" w:rsidRPr="00DB58E2" w14:paraId="278274AF" w14:textId="77777777" w:rsidTr="00BA41F3">
        <w:tc>
          <w:tcPr>
            <w:tcW w:w="2189" w:type="dxa"/>
          </w:tcPr>
          <w:p w14:paraId="1ECE9957" w14:textId="77777777" w:rsidR="00DB58E2" w:rsidRPr="00DB58E2" w:rsidRDefault="00DB58E2" w:rsidP="00BA41F3">
            <w:pPr>
              <w:rPr>
                <w:rFonts w:asciiTheme="majorHAnsi" w:hAnsiTheme="majorHAnsi" w:cstheme="majorHAnsi"/>
                <w:szCs w:val="20"/>
              </w:rPr>
            </w:pPr>
            <w:r w:rsidRPr="00DB58E2">
              <w:rPr>
                <w:rFonts w:asciiTheme="majorHAnsi" w:hAnsiTheme="majorHAnsi" w:cstheme="majorHAnsi"/>
                <w:szCs w:val="20"/>
              </w:rPr>
              <w:t>Plaats:</w:t>
            </w:r>
          </w:p>
        </w:tc>
        <w:tc>
          <w:tcPr>
            <w:tcW w:w="7099" w:type="dxa"/>
          </w:tcPr>
          <w:p w14:paraId="76DD6BEE" w14:textId="77777777" w:rsidR="00DB58E2" w:rsidRPr="00DB58E2" w:rsidRDefault="00DB58E2" w:rsidP="00BA41F3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DB58E2" w:rsidRPr="00DB58E2" w14:paraId="59336D09" w14:textId="77777777" w:rsidTr="00BA41F3">
        <w:tc>
          <w:tcPr>
            <w:tcW w:w="2189" w:type="dxa"/>
          </w:tcPr>
          <w:p w14:paraId="52C334B7" w14:textId="77777777" w:rsidR="00DB58E2" w:rsidRPr="00DB58E2" w:rsidRDefault="00DB58E2" w:rsidP="00BA41F3">
            <w:pPr>
              <w:rPr>
                <w:rFonts w:asciiTheme="majorHAnsi" w:hAnsiTheme="majorHAnsi" w:cstheme="majorHAnsi"/>
                <w:szCs w:val="20"/>
              </w:rPr>
            </w:pPr>
            <w:r w:rsidRPr="00DB58E2">
              <w:rPr>
                <w:rFonts w:asciiTheme="majorHAnsi" w:hAnsiTheme="majorHAnsi" w:cstheme="majorHAnsi"/>
                <w:szCs w:val="20"/>
              </w:rPr>
              <w:t>Telefoonnummer:</w:t>
            </w:r>
          </w:p>
        </w:tc>
        <w:tc>
          <w:tcPr>
            <w:tcW w:w="7099" w:type="dxa"/>
          </w:tcPr>
          <w:p w14:paraId="25CA33D6" w14:textId="77777777" w:rsidR="00DB58E2" w:rsidRPr="00DB58E2" w:rsidRDefault="00DB58E2" w:rsidP="00BA41F3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DB58E2" w:rsidRPr="00DB58E2" w14:paraId="3E72B182" w14:textId="77777777" w:rsidTr="00BA41F3">
        <w:tc>
          <w:tcPr>
            <w:tcW w:w="2189" w:type="dxa"/>
          </w:tcPr>
          <w:p w14:paraId="24EAD95F" w14:textId="77777777" w:rsidR="00DB58E2" w:rsidRPr="00DB58E2" w:rsidRDefault="00DB58E2" w:rsidP="00BA41F3">
            <w:pPr>
              <w:rPr>
                <w:rFonts w:asciiTheme="majorHAnsi" w:hAnsiTheme="majorHAnsi" w:cstheme="majorHAnsi"/>
                <w:szCs w:val="20"/>
              </w:rPr>
            </w:pPr>
            <w:r w:rsidRPr="00DB58E2">
              <w:rPr>
                <w:rFonts w:asciiTheme="majorHAnsi" w:hAnsiTheme="majorHAnsi" w:cstheme="majorHAnsi"/>
                <w:szCs w:val="20"/>
              </w:rPr>
              <w:t>E-mailadres:</w:t>
            </w:r>
          </w:p>
        </w:tc>
        <w:tc>
          <w:tcPr>
            <w:tcW w:w="7099" w:type="dxa"/>
          </w:tcPr>
          <w:p w14:paraId="60A1E8F4" w14:textId="77777777" w:rsidR="00DB58E2" w:rsidRPr="00DB58E2" w:rsidRDefault="00DB58E2" w:rsidP="00BA41F3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51108C09" w14:textId="77777777" w:rsidR="00DB58E2" w:rsidRPr="00DB58E2" w:rsidRDefault="00DB58E2" w:rsidP="00DB58E2">
      <w:pPr>
        <w:rPr>
          <w:rFonts w:asciiTheme="majorHAnsi" w:hAnsiTheme="majorHAnsi" w:cstheme="majorHAnsi"/>
          <w:b/>
          <w:szCs w:val="20"/>
        </w:rPr>
      </w:pPr>
    </w:p>
    <w:p w14:paraId="02D91DE0" w14:textId="77777777" w:rsidR="00DB58E2" w:rsidRPr="00DB58E2" w:rsidRDefault="00DB58E2" w:rsidP="00DB58E2">
      <w:pPr>
        <w:rPr>
          <w:rFonts w:asciiTheme="majorHAnsi" w:hAnsiTheme="majorHAnsi" w:cstheme="majorHAnsi"/>
          <w:b/>
          <w:szCs w:val="20"/>
        </w:rPr>
      </w:pPr>
    </w:p>
    <w:p w14:paraId="5E5BBD5D" w14:textId="77777777" w:rsidR="00DB58E2" w:rsidRPr="00DB58E2" w:rsidRDefault="00DB58E2" w:rsidP="00DB58E2">
      <w:pPr>
        <w:rPr>
          <w:rFonts w:asciiTheme="majorHAnsi" w:hAnsiTheme="majorHAnsi" w:cstheme="majorHAnsi"/>
          <w:b/>
          <w:szCs w:val="20"/>
        </w:rPr>
      </w:pPr>
      <w:r w:rsidRPr="00DB58E2">
        <w:rPr>
          <w:rFonts w:asciiTheme="majorHAnsi" w:hAnsiTheme="majorHAnsi" w:cstheme="majorHAnsi"/>
          <w:b/>
          <w:szCs w:val="20"/>
        </w:rPr>
        <w:t>Omschrijving klacht:</w:t>
      </w:r>
    </w:p>
    <w:p w14:paraId="007C9253" w14:textId="77777777" w:rsidR="00DB58E2" w:rsidRPr="00DB58E2" w:rsidRDefault="00DB58E2" w:rsidP="00DB58E2">
      <w:pPr>
        <w:rPr>
          <w:rFonts w:asciiTheme="majorHAnsi" w:hAnsiTheme="majorHAnsi" w:cstheme="majorHAnsi"/>
          <w:i/>
          <w:szCs w:val="20"/>
        </w:rPr>
      </w:pPr>
      <w:r w:rsidRPr="00DB58E2">
        <w:rPr>
          <w:rFonts w:asciiTheme="majorHAnsi" w:hAnsiTheme="majorHAnsi" w:cstheme="majorHAnsi"/>
          <w:i/>
          <w:szCs w:val="20"/>
        </w:rPr>
        <w:t>(</w:t>
      </w:r>
      <w:proofErr w:type="gramStart"/>
      <w:r w:rsidRPr="00DB58E2">
        <w:rPr>
          <w:rFonts w:asciiTheme="majorHAnsi" w:hAnsiTheme="majorHAnsi" w:cstheme="majorHAnsi"/>
          <w:i/>
          <w:szCs w:val="20"/>
        </w:rPr>
        <w:t>probeer</w:t>
      </w:r>
      <w:proofErr w:type="gramEnd"/>
      <w:r w:rsidRPr="00DB58E2">
        <w:rPr>
          <w:rFonts w:asciiTheme="majorHAnsi" w:hAnsiTheme="majorHAnsi" w:cstheme="majorHAnsi"/>
          <w:i/>
          <w:szCs w:val="20"/>
        </w:rPr>
        <w:t xml:space="preserve"> uw klacht zo concreet mogelijk te omschrijven, bijvoorbeeld door namen en data te noteren)</w:t>
      </w:r>
    </w:p>
    <w:p w14:paraId="46063618" w14:textId="77777777" w:rsidR="00DB58E2" w:rsidRPr="00DB58E2" w:rsidRDefault="00DB58E2" w:rsidP="00DB58E2">
      <w:pPr>
        <w:rPr>
          <w:rFonts w:asciiTheme="majorHAnsi" w:hAnsiTheme="majorHAnsi" w:cstheme="majorHAnsi"/>
          <w:b/>
          <w:szCs w:val="20"/>
        </w:rPr>
      </w:pPr>
    </w:p>
    <w:p w14:paraId="77561C8B" w14:textId="77777777" w:rsidR="00DB58E2" w:rsidRPr="00DB58E2" w:rsidRDefault="00DB58E2" w:rsidP="00DB58E2">
      <w:pPr>
        <w:rPr>
          <w:rFonts w:asciiTheme="majorHAnsi" w:hAnsiTheme="majorHAnsi" w:cstheme="majorHAnsi"/>
          <w:b/>
          <w:szCs w:val="20"/>
        </w:rPr>
      </w:pPr>
    </w:p>
    <w:p w14:paraId="3D920665" w14:textId="77777777" w:rsidR="00DB58E2" w:rsidRPr="00DB58E2" w:rsidRDefault="00DB58E2" w:rsidP="00DB58E2">
      <w:pPr>
        <w:rPr>
          <w:rFonts w:asciiTheme="majorHAnsi" w:hAnsiTheme="majorHAnsi" w:cstheme="majorHAnsi"/>
          <w:b/>
          <w:szCs w:val="20"/>
        </w:rPr>
      </w:pPr>
    </w:p>
    <w:p w14:paraId="260C1AF2" w14:textId="77777777" w:rsidR="00DB58E2" w:rsidRPr="00DB58E2" w:rsidRDefault="00DB58E2" w:rsidP="00DB58E2">
      <w:pPr>
        <w:rPr>
          <w:rFonts w:asciiTheme="majorHAnsi" w:hAnsiTheme="majorHAnsi" w:cstheme="majorHAnsi"/>
          <w:b/>
          <w:szCs w:val="20"/>
        </w:rPr>
      </w:pPr>
    </w:p>
    <w:p w14:paraId="39728FFB" w14:textId="77777777" w:rsidR="00DB58E2" w:rsidRPr="00DB58E2" w:rsidRDefault="00DB58E2" w:rsidP="00DB58E2">
      <w:pPr>
        <w:rPr>
          <w:rFonts w:asciiTheme="majorHAnsi" w:hAnsiTheme="majorHAnsi" w:cstheme="majorHAnsi"/>
          <w:b/>
          <w:szCs w:val="20"/>
        </w:rPr>
      </w:pPr>
    </w:p>
    <w:p w14:paraId="7B0A5065" w14:textId="77777777" w:rsidR="00DB58E2" w:rsidRPr="00DB58E2" w:rsidRDefault="00DB58E2" w:rsidP="00DB58E2">
      <w:pPr>
        <w:rPr>
          <w:rFonts w:asciiTheme="majorHAnsi" w:hAnsiTheme="majorHAnsi" w:cstheme="majorHAnsi"/>
          <w:b/>
          <w:szCs w:val="20"/>
        </w:rPr>
      </w:pPr>
    </w:p>
    <w:p w14:paraId="55BB2614" w14:textId="77777777" w:rsidR="00DB58E2" w:rsidRPr="00DB58E2" w:rsidRDefault="00DB58E2" w:rsidP="00DB58E2">
      <w:pPr>
        <w:rPr>
          <w:rFonts w:asciiTheme="majorHAnsi" w:hAnsiTheme="majorHAnsi" w:cstheme="majorHAnsi"/>
          <w:b/>
          <w:szCs w:val="20"/>
        </w:rPr>
      </w:pPr>
    </w:p>
    <w:p w14:paraId="07B0C2FB" w14:textId="77777777" w:rsidR="00DB58E2" w:rsidRPr="00DB58E2" w:rsidRDefault="00DB58E2" w:rsidP="00DB58E2">
      <w:pPr>
        <w:rPr>
          <w:rFonts w:asciiTheme="majorHAnsi" w:hAnsiTheme="majorHAnsi" w:cstheme="majorHAnsi"/>
          <w:b/>
          <w:szCs w:val="20"/>
        </w:rPr>
      </w:pPr>
    </w:p>
    <w:p w14:paraId="2334D860" w14:textId="77777777" w:rsidR="00DB58E2" w:rsidRPr="00DB58E2" w:rsidRDefault="00DB58E2" w:rsidP="00DB58E2">
      <w:pPr>
        <w:rPr>
          <w:rFonts w:asciiTheme="majorHAnsi" w:hAnsiTheme="majorHAnsi" w:cstheme="majorHAnsi"/>
          <w:b/>
          <w:szCs w:val="20"/>
        </w:rPr>
      </w:pPr>
    </w:p>
    <w:p w14:paraId="3D5D8F66" w14:textId="77777777" w:rsidR="00DB58E2" w:rsidRPr="00DB58E2" w:rsidRDefault="00DB58E2" w:rsidP="00DB58E2">
      <w:pPr>
        <w:rPr>
          <w:rFonts w:asciiTheme="majorHAnsi" w:hAnsiTheme="majorHAnsi" w:cstheme="majorHAnsi"/>
          <w:b/>
          <w:szCs w:val="20"/>
        </w:rPr>
      </w:pPr>
    </w:p>
    <w:p w14:paraId="4953228E" w14:textId="77777777" w:rsidR="00DB58E2" w:rsidRPr="00DB58E2" w:rsidRDefault="00DB58E2" w:rsidP="00DB58E2">
      <w:pPr>
        <w:rPr>
          <w:rFonts w:asciiTheme="majorHAnsi" w:hAnsiTheme="majorHAnsi" w:cstheme="majorHAnsi"/>
          <w:b/>
          <w:szCs w:val="20"/>
        </w:rPr>
      </w:pPr>
    </w:p>
    <w:p w14:paraId="15618E03" w14:textId="77777777" w:rsidR="00DB58E2" w:rsidRPr="00DB58E2" w:rsidRDefault="00DB58E2" w:rsidP="00DB58E2">
      <w:pPr>
        <w:rPr>
          <w:rFonts w:asciiTheme="majorHAnsi" w:hAnsiTheme="majorHAnsi" w:cstheme="majorHAnsi"/>
          <w:b/>
          <w:szCs w:val="20"/>
        </w:rPr>
      </w:pPr>
    </w:p>
    <w:p w14:paraId="5A91B632" w14:textId="77777777" w:rsidR="00DB58E2" w:rsidRPr="00DB58E2" w:rsidRDefault="00DB58E2" w:rsidP="00DB58E2">
      <w:pPr>
        <w:rPr>
          <w:rFonts w:asciiTheme="majorHAnsi" w:hAnsiTheme="majorHAnsi" w:cstheme="majorHAnsi"/>
          <w:b/>
          <w:szCs w:val="20"/>
        </w:rPr>
      </w:pPr>
    </w:p>
    <w:p w14:paraId="23078358" w14:textId="77777777" w:rsidR="00DB58E2" w:rsidRPr="00DB58E2" w:rsidRDefault="00DB58E2" w:rsidP="00DB58E2">
      <w:pPr>
        <w:rPr>
          <w:rFonts w:asciiTheme="majorHAnsi" w:hAnsiTheme="majorHAnsi" w:cstheme="majorHAnsi"/>
          <w:b/>
          <w:szCs w:val="20"/>
        </w:rPr>
      </w:pPr>
    </w:p>
    <w:p w14:paraId="72467F03" w14:textId="77777777" w:rsidR="00DB58E2" w:rsidRPr="00DB58E2" w:rsidRDefault="00DB58E2" w:rsidP="00DB58E2">
      <w:pPr>
        <w:rPr>
          <w:rFonts w:asciiTheme="majorHAnsi" w:hAnsiTheme="majorHAnsi" w:cstheme="majorHAnsi"/>
          <w:b/>
          <w:szCs w:val="20"/>
        </w:rPr>
      </w:pPr>
      <w:r w:rsidRPr="00DB58E2">
        <w:rPr>
          <w:rFonts w:asciiTheme="majorHAnsi" w:hAnsiTheme="majorHAnsi" w:cstheme="majorHAnsi"/>
          <w:b/>
          <w:szCs w:val="20"/>
        </w:rPr>
        <w:t>Gewenste oplossing/reactie</w:t>
      </w:r>
    </w:p>
    <w:p w14:paraId="15839133" w14:textId="77777777" w:rsidR="00DB58E2" w:rsidRPr="00DB58E2" w:rsidRDefault="00DB58E2" w:rsidP="00DB58E2">
      <w:pPr>
        <w:rPr>
          <w:rFonts w:asciiTheme="majorHAnsi" w:hAnsiTheme="majorHAnsi" w:cstheme="majorHAnsi"/>
          <w:i/>
          <w:szCs w:val="20"/>
        </w:rPr>
      </w:pPr>
      <w:r w:rsidRPr="00DB58E2">
        <w:rPr>
          <w:rFonts w:asciiTheme="majorHAnsi" w:hAnsiTheme="majorHAnsi" w:cstheme="majorHAnsi"/>
          <w:i/>
          <w:szCs w:val="20"/>
        </w:rPr>
        <w:t>(</w:t>
      </w:r>
      <w:proofErr w:type="gramStart"/>
      <w:r w:rsidRPr="00DB58E2">
        <w:rPr>
          <w:rFonts w:asciiTheme="majorHAnsi" w:hAnsiTheme="majorHAnsi" w:cstheme="majorHAnsi"/>
          <w:i/>
          <w:szCs w:val="20"/>
        </w:rPr>
        <w:t>heeft</w:t>
      </w:r>
      <w:proofErr w:type="gramEnd"/>
      <w:r w:rsidRPr="00DB58E2">
        <w:rPr>
          <w:rFonts w:asciiTheme="majorHAnsi" w:hAnsiTheme="majorHAnsi" w:cstheme="majorHAnsi"/>
          <w:i/>
          <w:szCs w:val="20"/>
        </w:rPr>
        <w:t xml:space="preserve"> u een voorstel voor eventuele oplossing of reactie?)</w:t>
      </w:r>
    </w:p>
    <w:p w14:paraId="736615C9" w14:textId="77777777" w:rsidR="00DB58E2" w:rsidRPr="00DB58E2" w:rsidRDefault="00DB58E2" w:rsidP="00DB58E2">
      <w:pPr>
        <w:rPr>
          <w:rFonts w:asciiTheme="majorHAnsi" w:hAnsiTheme="majorHAnsi" w:cstheme="majorHAnsi"/>
          <w:b/>
          <w:szCs w:val="20"/>
        </w:rPr>
      </w:pPr>
    </w:p>
    <w:p w14:paraId="2E5EAC11" w14:textId="77777777" w:rsidR="00DB58E2" w:rsidRPr="00DB58E2" w:rsidRDefault="00DB58E2" w:rsidP="00DB58E2">
      <w:pPr>
        <w:rPr>
          <w:rFonts w:asciiTheme="majorHAnsi" w:hAnsiTheme="majorHAnsi" w:cstheme="majorHAnsi"/>
          <w:b/>
          <w:szCs w:val="20"/>
        </w:rPr>
      </w:pPr>
    </w:p>
    <w:p w14:paraId="00FBDF52" w14:textId="77777777" w:rsidR="00DB58E2" w:rsidRPr="00DB58E2" w:rsidRDefault="00DB58E2" w:rsidP="00DB58E2">
      <w:pPr>
        <w:rPr>
          <w:rFonts w:asciiTheme="majorHAnsi" w:hAnsiTheme="majorHAnsi" w:cstheme="majorHAnsi"/>
          <w:b/>
          <w:szCs w:val="20"/>
        </w:rPr>
      </w:pPr>
    </w:p>
    <w:p w14:paraId="59B309C8" w14:textId="77777777" w:rsidR="00DB58E2" w:rsidRPr="00DB58E2" w:rsidRDefault="00DB58E2" w:rsidP="00DB58E2">
      <w:pPr>
        <w:rPr>
          <w:rFonts w:asciiTheme="majorHAnsi" w:hAnsiTheme="majorHAnsi" w:cstheme="majorHAnsi"/>
          <w:b/>
          <w:szCs w:val="20"/>
        </w:rPr>
      </w:pPr>
    </w:p>
    <w:p w14:paraId="448B11F4" w14:textId="77777777" w:rsidR="00DB58E2" w:rsidRPr="00DB58E2" w:rsidRDefault="00DB58E2" w:rsidP="00DB58E2">
      <w:pPr>
        <w:rPr>
          <w:rFonts w:asciiTheme="majorHAnsi" w:hAnsiTheme="majorHAnsi" w:cstheme="majorHAnsi"/>
          <w:b/>
          <w:szCs w:val="20"/>
        </w:rPr>
      </w:pPr>
    </w:p>
    <w:p w14:paraId="263C89D8" w14:textId="77777777" w:rsidR="00DB58E2" w:rsidRPr="00DB58E2" w:rsidRDefault="00DB58E2" w:rsidP="00DB58E2">
      <w:pPr>
        <w:rPr>
          <w:rFonts w:asciiTheme="majorHAnsi" w:hAnsiTheme="majorHAnsi" w:cstheme="majorHAnsi"/>
          <w:b/>
          <w:szCs w:val="20"/>
        </w:rPr>
      </w:pPr>
    </w:p>
    <w:p w14:paraId="7B80F2E4" w14:textId="77777777" w:rsidR="00DB58E2" w:rsidRPr="00DB58E2" w:rsidRDefault="00DB58E2" w:rsidP="00DB58E2">
      <w:pPr>
        <w:rPr>
          <w:rFonts w:asciiTheme="majorHAnsi" w:hAnsiTheme="majorHAnsi" w:cstheme="majorHAnsi"/>
          <w:b/>
          <w:szCs w:val="20"/>
        </w:rPr>
      </w:pPr>
    </w:p>
    <w:p w14:paraId="1CF3035A" w14:textId="77777777" w:rsidR="00DB58E2" w:rsidRPr="00DB58E2" w:rsidRDefault="00DB58E2" w:rsidP="00DB58E2">
      <w:pPr>
        <w:rPr>
          <w:rFonts w:asciiTheme="majorHAnsi" w:hAnsiTheme="majorHAnsi" w:cstheme="majorHAnsi"/>
          <w:b/>
          <w:szCs w:val="20"/>
        </w:rPr>
      </w:pPr>
    </w:p>
    <w:p w14:paraId="31D4442D" w14:textId="77777777" w:rsidR="00DB58E2" w:rsidRPr="00DB58E2" w:rsidRDefault="00DB58E2" w:rsidP="00DB58E2">
      <w:pPr>
        <w:rPr>
          <w:rFonts w:asciiTheme="majorHAnsi" w:hAnsiTheme="majorHAnsi" w:cstheme="majorHAnsi"/>
          <w:b/>
          <w:szCs w:val="20"/>
        </w:rPr>
      </w:pPr>
    </w:p>
    <w:p w14:paraId="374839D5" w14:textId="77777777" w:rsidR="00DB58E2" w:rsidRPr="00DB58E2" w:rsidRDefault="00DB58E2" w:rsidP="00DB58E2">
      <w:pPr>
        <w:rPr>
          <w:rFonts w:asciiTheme="majorHAnsi" w:hAnsiTheme="majorHAnsi" w:cstheme="majorHAnsi"/>
          <w:b/>
          <w:szCs w:val="20"/>
        </w:rPr>
      </w:pPr>
    </w:p>
    <w:p w14:paraId="68DF5ECB" w14:textId="77777777" w:rsidR="00DB58E2" w:rsidRPr="00DB58E2" w:rsidRDefault="00DB58E2" w:rsidP="00DB58E2">
      <w:pPr>
        <w:rPr>
          <w:rFonts w:asciiTheme="majorHAnsi" w:hAnsiTheme="majorHAnsi" w:cstheme="majorHAnsi"/>
          <w:b/>
          <w:szCs w:val="20"/>
        </w:rPr>
      </w:pPr>
    </w:p>
    <w:p w14:paraId="5C447759" w14:textId="77777777" w:rsidR="00DB58E2" w:rsidRPr="00DB58E2" w:rsidRDefault="00DB58E2" w:rsidP="00DB58E2">
      <w:pPr>
        <w:rPr>
          <w:rFonts w:asciiTheme="majorHAnsi" w:hAnsiTheme="majorHAnsi" w:cstheme="majorHAnsi"/>
          <w:b/>
          <w:szCs w:val="20"/>
        </w:rPr>
      </w:pPr>
    </w:p>
    <w:p w14:paraId="49A376DC" w14:textId="77777777" w:rsidR="00DB58E2" w:rsidRPr="00DB58E2" w:rsidRDefault="00DB58E2" w:rsidP="00DB58E2">
      <w:pPr>
        <w:rPr>
          <w:rFonts w:asciiTheme="majorHAnsi" w:hAnsiTheme="majorHAnsi" w:cstheme="majorHAnsi"/>
          <w:szCs w:val="20"/>
        </w:rPr>
      </w:pPr>
      <w:r w:rsidRPr="00DB58E2">
        <w:rPr>
          <w:rFonts w:asciiTheme="majorHAnsi" w:hAnsiTheme="majorHAnsi" w:cstheme="majorHAnsi"/>
          <w:szCs w:val="20"/>
        </w:rPr>
        <w:t>Plaats:</w:t>
      </w:r>
      <w:r w:rsidRPr="00DB58E2">
        <w:rPr>
          <w:rFonts w:asciiTheme="majorHAnsi" w:hAnsiTheme="majorHAnsi" w:cstheme="majorHAnsi"/>
          <w:szCs w:val="20"/>
        </w:rPr>
        <w:tab/>
      </w:r>
      <w:r w:rsidRPr="00DB58E2">
        <w:rPr>
          <w:rFonts w:asciiTheme="majorHAnsi" w:hAnsiTheme="majorHAnsi" w:cstheme="majorHAnsi"/>
          <w:szCs w:val="20"/>
        </w:rPr>
        <w:tab/>
      </w:r>
      <w:r w:rsidRPr="00DB58E2">
        <w:rPr>
          <w:rFonts w:asciiTheme="majorHAnsi" w:hAnsiTheme="majorHAnsi" w:cstheme="majorHAnsi"/>
          <w:szCs w:val="20"/>
        </w:rPr>
        <w:tab/>
      </w:r>
      <w:r w:rsidRPr="00DB58E2">
        <w:rPr>
          <w:rFonts w:asciiTheme="majorHAnsi" w:hAnsiTheme="majorHAnsi" w:cstheme="majorHAnsi"/>
          <w:szCs w:val="20"/>
        </w:rPr>
        <w:tab/>
      </w:r>
      <w:r w:rsidRPr="00DB58E2">
        <w:rPr>
          <w:rFonts w:asciiTheme="majorHAnsi" w:hAnsiTheme="majorHAnsi" w:cstheme="majorHAnsi"/>
          <w:szCs w:val="20"/>
        </w:rPr>
        <w:tab/>
        <w:t>Datum:</w:t>
      </w:r>
    </w:p>
    <w:p w14:paraId="1F13B47C" w14:textId="77777777" w:rsidR="00DB58E2" w:rsidRPr="00DB58E2" w:rsidRDefault="00DB58E2" w:rsidP="00DB58E2">
      <w:pPr>
        <w:rPr>
          <w:rFonts w:asciiTheme="majorHAnsi" w:hAnsiTheme="majorHAnsi" w:cstheme="majorHAnsi"/>
          <w:szCs w:val="20"/>
        </w:rPr>
      </w:pPr>
      <w:r w:rsidRPr="00DB58E2">
        <w:rPr>
          <w:rFonts w:asciiTheme="majorHAnsi" w:hAnsiTheme="majorHAnsi" w:cstheme="majorHAnsi"/>
          <w:szCs w:val="20"/>
        </w:rPr>
        <w:br/>
        <w:t>Functie:</w:t>
      </w:r>
      <w:r w:rsidRPr="00DB58E2">
        <w:rPr>
          <w:rFonts w:asciiTheme="majorHAnsi" w:hAnsiTheme="majorHAnsi" w:cstheme="majorHAnsi"/>
          <w:szCs w:val="20"/>
        </w:rPr>
        <w:br/>
      </w:r>
    </w:p>
    <w:p w14:paraId="51FFB55D" w14:textId="77777777" w:rsidR="00DB58E2" w:rsidRPr="00DB58E2" w:rsidRDefault="00DB58E2" w:rsidP="00DB58E2">
      <w:pPr>
        <w:rPr>
          <w:rFonts w:asciiTheme="majorHAnsi" w:hAnsiTheme="majorHAnsi" w:cstheme="majorHAnsi"/>
          <w:szCs w:val="20"/>
        </w:rPr>
      </w:pPr>
      <w:r w:rsidRPr="00DB58E2">
        <w:rPr>
          <w:rFonts w:asciiTheme="majorHAnsi" w:hAnsiTheme="majorHAnsi" w:cstheme="majorHAnsi"/>
          <w:szCs w:val="20"/>
        </w:rPr>
        <w:t>Handtekening:</w:t>
      </w:r>
    </w:p>
    <w:p w14:paraId="16FF81FD" w14:textId="75167632" w:rsidR="00FC5627" w:rsidRPr="00DB58E2" w:rsidRDefault="00FC5627" w:rsidP="00DB58E2">
      <w:pPr>
        <w:rPr>
          <w:rFonts w:asciiTheme="majorHAnsi" w:hAnsiTheme="majorHAnsi" w:cstheme="majorHAnsi"/>
          <w:szCs w:val="20"/>
        </w:rPr>
      </w:pPr>
    </w:p>
    <w:sectPr w:rsidR="00FC5627" w:rsidRPr="00DB58E2" w:rsidSect="00051AF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25" w:right="1133" w:bottom="1418" w:left="1134" w:header="1871" w:footer="595" w:gutter="0"/>
      <w:paperSrc w:first="262" w:other="26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952FB" w14:textId="77777777" w:rsidR="00EC14B8" w:rsidRDefault="00EC14B8" w:rsidP="009B353F">
      <w:r>
        <w:separator/>
      </w:r>
    </w:p>
  </w:endnote>
  <w:endnote w:type="continuationSeparator" w:id="0">
    <w:p w14:paraId="6A774123" w14:textId="77777777" w:rsidR="00EC14B8" w:rsidRDefault="00EC14B8" w:rsidP="009B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99B52" w14:textId="64AD86FF" w:rsidR="00C700E1" w:rsidRDefault="00DB58E2" w:rsidP="00DB1879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9504" behindDoc="1" locked="0" layoutInCell="0" allowOverlap="1" wp14:anchorId="07207C0A" wp14:editId="33AF3C6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6120765" cy="28765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87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288977683"/>
        <w:docPartObj>
          <w:docPartGallery w:val="Page Numbers (Bottom of Page)"/>
          <w:docPartUnique/>
        </w:docPartObj>
      </w:sdtPr>
      <w:sdtEndPr/>
      <w:sdtContent>
        <w:r w:rsidR="00C700E1"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A17C" w14:textId="77777777" w:rsidR="00C700E1" w:rsidRDefault="00C700E1"/>
  <w:p w14:paraId="5028F121" w14:textId="77777777" w:rsidR="00C700E1" w:rsidRDefault="00DB58E2">
    <w:r>
      <w:rPr>
        <w:noProof/>
        <w:lang w:eastAsia="nl-NL"/>
      </w:rPr>
      <w:pict w14:anchorId="2126DA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66656" o:spid="_x0000_s2055" type="#_x0000_t75" style="position:absolute;margin-left:0;margin-top:0;width:595.3pt;height:28pt;z-index:-251648000;visibility:visible;mso-position-horizontal:left;mso-position-horizontal-relative:page;mso-position-vertical:bottom;mso-position-vertical-relative:page" o:allowincell="f">
          <v:imagedata r:id="rId1" o:title="Footer-balk-21x1"/>
          <w10:wrap anchorx="page" anchory="page"/>
        </v:shape>
      </w:pict>
    </w:r>
  </w:p>
  <w:tbl>
    <w:tblPr>
      <w:tblStyle w:val="Tabelraster"/>
      <w:tblpPr w:leftFromText="142" w:rightFromText="142" w:vertAnchor="page" w:horzAnchor="page" w:tblpXSpec="center" w:tblpY="15764"/>
      <w:tblW w:w="9639" w:type="dxa"/>
      <w:tblLook w:val="04A0" w:firstRow="1" w:lastRow="0" w:firstColumn="1" w:lastColumn="0" w:noHBand="0" w:noVBand="1"/>
    </w:tblPr>
    <w:tblGrid>
      <w:gridCol w:w="9639"/>
    </w:tblGrid>
    <w:tr w:rsidR="00C700E1" w14:paraId="563A1D3A" w14:textId="77777777" w:rsidTr="00974EE7">
      <w:tc>
        <w:tcPr>
          <w:tcW w:w="10773" w:type="dxa"/>
          <w:tcBorders>
            <w:top w:val="nil"/>
            <w:left w:val="nil"/>
            <w:bottom w:val="nil"/>
            <w:right w:val="nil"/>
          </w:tcBorders>
        </w:tcPr>
        <w:p w14:paraId="4DB76C15" w14:textId="77777777" w:rsidR="00F41E2A" w:rsidRPr="0031118C" w:rsidRDefault="00155969" w:rsidP="00F41E2A">
          <w:pPr>
            <w:spacing w:line="264" w:lineRule="auto"/>
            <w:jc w:val="center"/>
            <w:rPr>
              <w:color w:val="000000" w:themeColor="text1"/>
              <w:sz w:val="19"/>
              <w:szCs w:val="19"/>
            </w:rPr>
          </w:pPr>
          <w:r>
            <w:rPr>
              <w:color w:val="000000" w:themeColor="text1"/>
              <w:sz w:val="19"/>
              <w:szCs w:val="19"/>
            </w:rPr>
            <w:t>Demmersweg 22</w:t>
          </w:r>
          <w:r w:rsidR="00F41E2A" w:rsidRPr="0031118C">
            <w:rPr>
              <w:color w:val="000000" w:themeColor="text1"/>
              <w:sz w:val="19"/>
              <w:szCs w:val="19"/>
            </w:rPr>
            <w:t xml:space="preserve"> </w:t>
          </w:r>
          <w:r w:rsidR="00F41E2A" w:rsidRPr="0031118C">
            <w:rPr>
              <w:rFonts w:ascii="Calibri" w:hAnsi="Calibri"/>
              <w:color w:val="969696" w:themeColor="background2"/>
              <w:sz w:val="19"/>
              <w:szCs w:val="19"/>
            </w:rPr>
            <w:t>|</w:t>
          </w:r>
          <w:r w:rsidR="00F41E2A" w:rsidRPr="0031118C">
            <w:rPr>
              <w:color w:val="000000" w:themeColor="text1"/>
              <w:sz w:val="19"/>
              <w:szCs w:val="19"/>
            </w:rPr>
            <w:t xml:space="preserve"> 755</w:t>
          </w:r>
          <w:r>
            <w:rPr>
              <w:color w:val="000000" w:themeColor="text1"/>
              <w:sz w:val="19"/>
              <w:szCs w:val="19"/>
            </w:rPr>
            <w:t>6 BN</w:t>
          </w:r>
          <w:r w:rsidR="00F41E2A" w:rsidRPr="0031118C">
            <w:rPr>
              <w:color w:val="000000" w:themeColor="text1"/>
              <w:sz w:val="19"/>
              <w:szCs w:val="19"/>
            </w:rPr>
            <w:t xml:space="preserve">  HENGELO (O) </w:t>
          </w:r>
          <w:r w:rsidR="00F41E2A" w:rsidRPr="0031118C">
            <w:rPr>
              <w:rFonts w:ascii="Calibri" w:hAnsi="Calibri"/>
              <w:color w:val="969696" w:themeColor="background2"/>
              <w:sz w:val="19"/>
              <w:szCs w:val="19"/>
            </w:rPr>
            <w:t>| KvK:</w:t>
          </w:r>
          <w:r w:rsidR="00F41E2A" w:rsidRPr="0031118C">
            <w:rPr>
              <w:color w:val="000000" w:themeColor="text1"/>
              <w:sz w:val="19"/>
              <w:szCs w:val="19"/>
            </w:rPr>
            <w:t xml:space="preserve"> 58907904 </w:t>
          </w:r>
          <w:r w:rsidR="00F41E2A" w:rsidRPr="0031118C">
            <w:rPr>
              <w:rFonts w:ascii="Calibri" w:hAnsi="Calibri"/>
              <w:color w:val="969696" w:themeColor="background2"/>
              <w:sz w:val="19"/>
              <w:szCs w:val="19"/>
            </w:rPr>
            <w:t>| BTW:</w:t>
          </w:r>
          <w:r w:rsidR="00F41E2A" w:rsidRPr="0031118C">
            <w:rPr>
              <w:color w:val="969696" w:themeColor="background2"/>
              <w:sz w:val="19"/>
              <w:szCs w:val="19"/>
            </w:rPr>
            <w:t xml:space="preserve"> </w:t>
          </w:r>
          <w:r w:rsidR="00F41E2A" w:rsidRPr="0031118C">
            <w:rPr>
              <w:color w:val="000000" w:themeColor="text1"/>
              <w:sz w:val="19"/>
              <w:szCs w:val="19"/>
            </w:rPr>
            <w:t xml:space="preserve">NL </w:t>
          </w:r>
          <w:r w:rsidR="001834CA">
            <w:rPr>
              <w:color w:val="000000" w:themeColor="text1"/>
              <w:sz w:val="19"/>
              <w:szCs w:val="19"/>
            </w:rPr>
            <w:t>001387065</w:t>
          </w:r>
          <w:r w:rsidR="00F41E2A" w:rsidRPr="0031118C">
            <w:rPr>
              <w:color w:val="000000" w:themeColor="text1"/>
              <w:sz w:val="19"/>
              <w:szCs w:val="19"/>
            </w:rPr>
            <w:t xml:space="preserve"> B</w:t>
          </w:r>
          <w:r w:rsidR="001834CA">
            <w:rPr>
              <w:color w:val="000000" w:themeColor="text1"/>
              <w:sz w:val="19"/>
              <w:szCs w:val="19"/>
            </w:rPr>
            <w:t>97</w:t>
          </w:r>
        </w:p>
        <w:p w14:paraId="10BA4D74" w14:textId="77777777" w:rsidR="00C700E1" w:rsidRDefault="00F41E2A" w:rsidP="00F41E2A">
          <w:pPr>
            <w:spacing w:line="264" w:lineRule="auto"/>
            <w:jc w:val="center"/>
          </w:pPr>
          <w:r w:rsidRPr="0031118C">
            <w:rPr>
              <w:rFonts w:ascii="Calibri" w:hAnsi="Calibri"/>
              <w:color w:val="969696" w:themeColor="background2"/>
              <w:sz w:val="19"/>
              <w:szCs w:val="19"/>
            </w:rPr>
            <w:t>IBAN:</w:t>
          </w:r>
          <w:r w:rsidRPr="0031118C">
            <w:rPr>
              <w:color w:val="969696" w:themeColor="background2"/>
              <w:sz w:val="19"/>
              <w:szCs w:val="19"/>
            </w:rPr>
            <w:t xml:space="preserve"> </w:t>
          </w:r>
          <w:r w:rsidRPr="0031118C">
            <w:rPr>
              <w:color w:val="000000" w:themeColor="text1"/>
              <w:sz w:val="19"/>
              <w:szCs w:val="19"/>
            </w:rPr>
            <w:t>NL</w:t>
          </w:r>
          <w:r w:rsidR="001834CA">
            <w:rPr>
              <w:color w:val="000000" w:themeColor="text1"/>
              <w:sz w:val="19"/>
              <w:szCs w:val="19"/>
            </w:rPr>
            <w:t>17</w:t>
          </w:r>
          <w:r w:rsidRPr="0031118C">
            <w:rPr>
              <w:color w:val="000000" w:themeColor="text1"/>
              <w:sz w:val="19"/>
              <w:szCs w:val="19"/>
            </w:rPr>
            <w:t xml:space="preserve"> </w:t>
          </w:r>
          <w:r w:rsidR="001834CA">
            <w:rPr>
              <w:color w:val="000000" w:themeColor="text1"/>
              <w:sz w:val="19"/>
              <w:szCs w:val="19"/>
            </w:rPr>
            <w:t>INGB</w:t>
          </w:r>
          <w:r w:rsidRPr="0031118C">
            <w:rPr>
              <w:color w:val="000000" w:themeColor="text1"/>
              <w:sz w:val="19"/>
              <w:szCs w:val="19"/>
            </w:rPr>
            <w:t xml:space="preserve"> </w:t>
          </w:r>
          <w:r w:rsidR="001834CA">
            <w:rPr>
              <w:color w:val="000000" w:themeColor="text1"/>
              <w:sz w:val="19"/>
              <w:szCs w:val="19"/>
            </w:rPr>
            <w:t>0007 8080 20</w:t>
          </w:r>
          <w:r w:rsidRPr="0031118C">
            <w:rPr>
              <w:sz w:val="19"/>
              <w:szCs w:val="19"/>
            </w:rPr>
            <w:t xml:space="preserve"> </w:t>
          </w:r>
          <w:r w:rsidRPr="0031118C">
            <w:rPr>
              <w:rFonts w:ascii="Calibri" w:hAnsi="Calibri"/>
              <w:color w:val="969696" w:themeColor="background2"/>
              <w:sz w:val="19"/>
              <w:szCs w:val="19"/>
            </w:rPr>
            <w:t>| T:</w:t>
          </w:r>
          <w:r w:rsidRPr="0031118C">
            <w:rPr>
              <w:color w:val="969696" w:themeColor="background2"/>
              <w:sz w:val="19"/>
              <w:szCs w:val="19"/>
            </w:rPr>
            <w:t xml:space="preserve"> </w:t>
          </w:r>
          <w:r w:rsidRPr="0031118C">
            <w:rPr>
              <w:color w:val="000000" w:themeColor="text1"/>
              <w:sz w:val="19"/>
              <w:szCs w:val="19"/>
            </w:rPr>
            <w:t xml:space="preserve">+31 (0)74 2035000 </w:t>
          </w:r>
          <w:r w:rsidRPr="0031118C">
            <w:rPr>
              <w:rFonts w:ascii="Calibri" w:hAnsi="Calibri"/>
              <w:color w:val="969696" w:themeColor="background2"/>
              <w:sz w:val="19"/>
              <w:szCs w:val="19"/>
            </w:rPr>
            <w:t>| E:</w:t>
          </w:r>
          <w:r w:rsidRPr="0031118C">
            <w:rPr>
              <w:color w:val="969696" w:themeColor="background2"/>
              <w:sz w:val="19"/>
              <w:szCs w:val="19"/>
            </w:rPr>
            <w:t xml:space="preserve"> </w:t>
          </w:r>
          <w:r w:rsidRPr="0031118C">
            <w:rPr>
              <w:color w:val="000000" w:themeColor="text1"/>
              <w:sz w:val="19"/>
              <w:szCs w:val="19"/>
            </w:rPr>
            <w:t xml:space="preserve">info@acaraccountants.com </w:t>
          </w:r>
          <w:r w:rsidRPr="0031118C">
            <w:rPr>
              <w:rFonts w:ascii="Calibri" w:hAnsi="Calibri"/>
              <w:color w:val="969696" w:themeColor="background2"/>
              <w:sz w:val="19"/>
              <w:szCs w:val="19"/>
            </w:rPr>
            <w:t>|</w:t>
          </w:r>
          <w:r w:rsidRPr="0031118C">
            <w:rPr>
              <w:color w:val="000000" w:themeColor="text1"/>
              <w:sz w:val="19"/>
              <w:szCs w:val="19"/>
            </w:rPr>
            <w:t xml:space="preserve"> www.acaraccountants.com</w:t>
          </w:r>
        </w:p>
      </w:tc>
    </w:tr>
  </w:tbl>
  <w:p w14:paraId="0E801BDB" w14:textId="77777777" w:rsidR="00C700E1" w:rsidRDefault="00C700E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C3E1E" w14:textId="77777777" w:rsidR="00EC14B8" w:rsidRDefault="00EC14B8" w:rsidP="009B353F">
      <w:r>
        <w:separator/>
      </w:r>
    </w:p>
  </w:footnote>
  <w:footnote w:type="continuationSeparator" w:id="0">
    <w:p w14:paraId="6545AE78" w14:textId="77777777" w:rsidR="00EC14B8" w:rsidRDefault="00EC14B8" w:rsidP="009B3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6D74" w14:textId="77777777" w:rsidR="00C700E1" w:rsidRDefault="00DB58E2">
    <w:pPr>
      <w:pStyle w:val="Koptekst"/>
    </w:pPr>
    <w:r>
      <w:rPr>
        <w:noProof/>
        <w:lang w:eastAsia="nl-NL"/>
      </w:rPr>
      <w:pict w14:anchorId="60DFDC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31493" o:spid="_x0000_s2054" type="#_x0000_t75" style="position:absolute;left:0;text-align:left;margin-left:1824.85pt;margin-top:0;width:85.05pt;height:85.05pt;z-index:-251649024;visibility:visible;mso-position-horizontal:right;mso-position-horizontal-relative:page;mso-position-vertical:top;mso-position-vertical-relative:page" o:allowincell="f">
          <v:imagedata r:id="rId1" o:title="Logo_volg_rb-3x3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6986A" w14:textId="77777777" w:rsidR="00C700E1" w:rsidRDefault="00C700E1">
    <w:pPr>
      <w:pStyle w:val="Koptekst"/>
    </w:pPr>
  </w:p>
  <w:p w14:paraId="1A41C226" w14:textId="77777777" w:rsidR="00C700E1" w:rsidRDefault="00C700E1">
    <w:pPr>
      <w:pStyle w:val="Koptekst"/>
    </w:pPr>
  </w:p>
  <w:p w14:paraId="67C1E2A6" w14:textId="77777777" w:rsidR="00C700E1" w:rsidRDefault="00DB58E2">
    <w:pPr>
      <w:pStyle w:val="Koptekst"/>
    </w:pPr>
    <w:r>
      <w:rPr>
        <w:noProof/>
        <w:lang w:eastAsia="nl-NL"/>
      </w:rPr>
      <w:pict w14:anchorId="044333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82915" o:spid="_x0000_s2053" type="#_x0000_t75" style="position:absolute;left:0;text-align:left;margin-left:9759.8pt;margin-top:0;width:226.75pt;height:113.5pt;z-index:-251650048;visibility:visible;mso-position-horizontal:right;mso-position-horizontal-relative:page;mso-position-vertical:top;mso-position-vertical-relative:page" o:allowincell="f">
          <v:imagedata r:id="rId1" o:title="Logo_rb-8x4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4D8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CE98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9C80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12F3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8EAE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5677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4EAE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94D4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84D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B6F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17C4"/>
    <w:multiLevelType w:val="hybridMultilevel"/>
    <w:tmpl w:val="BBB47F7C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2680BCA"/>
    <w:multiLevelType w:val="hybridMultilevel"/>
    <w:tmpl w:val="BAF27BC6"/>
    <w:lvl w:ilvl="0" w:tplc="5FAE069A">
      <w:start w:val="4"/>
      <w:numFmt w:val="bullet"/>
      <w:lvlText w:val="-"/>
      <w:lvlJc w:val="left"/>
      <w:pPr>
        <w:ind w:left="1069" w:hanging="360"/>
      </w:pPr>
      <w:rPr>
        <w:rFonts w:ascii="Calibri Light" w:eastAsiaTheme="minorHAnsi" w:hAnsi="Calibri Ligh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044F0765"/>
    <w:multiLevelType w:val="hybridMultilevel"/>
    <w:tmpl w:val="BBE4C5C6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4625A38"/>
    <w:multiLevelType w:val="hybridMultilevel"/>
    <w:tmpl w:val="9FB08A70"/>
    <w:lvl w:ilvl="0" w:tplc="0413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07DC44F2"/>
    <w:multiLevelType w:val="hybridMultilevel"/>
    <w:tmpl w:val="D2E2E4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707A5D"/>
    <w:multiLevelType w:val="multilevel"/>
    <w:tmpl w:val="EDE281AE"/>
    <w:lvl w:ilvl="0">
      <w:start w:val="1"/>
      <w:numFmt w:val="bullet"/>
      <w:pStyle w:val="Opsom1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Opsom2"/>
      <w:lvlText w:val=""/>
      <w:lvlJc w:val="left"/>
      <w:pPr>
        <w:ind w:left="568" w:hanging="284"/>
      </w:pPr>
      <w:rPr>
        <w:rFonts w:ascii="Wingdings" w:hAnsi="Wingdings" w:hint="default"/>
      </w:rPr>
    </w:lvl>
    <w:lvl w:ilvl="2">
      <w:start w:val="1"/>
      <w:numFmt w:val="bullet"/>
      <w:pStyle w:val="Opsom3"/>
      <w:lvlText w:val="-"/>
      <w:lvlJc w:val="left"/>
      <w:pPr>
        <w:ind w:left="852" w:hanging="284"/>
      </w:pPr>
      <w:rPr>
        <w:rFonts w:ascii="Calibri Light" w:hAnsi="Calibri Light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6" w15:restartNumberingAfterBreak="0">
    <w:nsid w:val="124F2074"/>
    <w:multiLevelType w:val="hybridMultilevel"/>
    <w:tmpl w:val="5B18080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48855E7"/>
    <w:multiLevelType w:val="hybridMultilevel"/>
    <w:tmpl w:val="6A408344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18552A38"/>
    <w:multiLevelType w:val="hybridMultilevel"/>
    <w:tmpl w:val="D42648A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9242453"/>
    <w:multiLevelType w:val="hybridMultilevel"/>
    <w:tmpl w:val="5C243CA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D4060E1"/>
    <w:multiLevelType w:val="hybridMultilevel"/>
    <w:tmpl w:val="E6E8DEF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0DF47F6"/>
    <w:multiLevelType w:val="hybridMultilevel"/>
    <w:tmpl w:val="F3441FD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4185A12"/>
    <w:multiLevelType w:val="hybridMultilevel"/>
    <w:tmpl w:val="7C204858"/>
    <w:lvl w:ilvl="0" w:tplc="0413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29BA7390"/>
    <w:multiLevelType w:val="multilevel"/>
    <w:tmpl w:val="EEC4979A"/>
    <w:lvl w:ilvl="0">
      <w:start w:val="1"/>
      <w:numFmt w:val="decimal"/>
      <w:suff w:val="space"/>
      <w:lvlText w:val="Bijlage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2A814FC3"/>
    <w:multiLevelType w:val="hybridMultilevel"/>
    <w:tmpl w:val="479CAD16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CE61C7E"/>
    <w:multiLevelType w:val="hybridMultilevel"/>
    <w:tmpl w:val="79F07250"/>
    <w:lvl w:ilvl="0" w:tplc="0413000F">
      <w:start w:val="1"/>
      <w:numFmt w:val="decimal"/>
      <w:lvlText w:val="%1."/>
      <w:lvlJc w:val="left"/>
      <w:pPr>
        <w:ind w:left="11" w:hanging="360"/>
      </w:pPr>
    </w:lvl>
    <w:lvl w:ilvl="1" w:tplc="04130019" w:tentative="1">
      <w:start w:val="1"/>
      <w:numFmt w:val="lowerLetter"/>
      <w:lvlText w:val="%2."/>
      <w:lvlJc w:val="left"/>
      <w:pPr>
        <w:ind w:left="731" w:hanging="360"/>
      </w:pPr>
    </w:lvl>
    <w:lvl w:ilvl="2" w:tplc="0413001B" w:tentative="1">
      <w:start w:val="1"/>
      <w:numFmt w:val="lowerRoman"/>
      <w:lvlText w:val="%3."/>
      <w:lvlJc w:val="right"/>
      <w:pPr>
        <w:ind w:left="1451" w:hanging="180"/>
      </w:pPr>
    </w:lvl>
    <w:lvl w:ilvl="3" w:tplc="0413000F" w:tentative="1">
      <w:start w:val="1"/>
      <w:numFmt w:val="decimal"/>
      <w:lvlText w:val="%4."/>
      <w:lvlJc w:val="left"/>
      <w:pPr>
        <w:ind w:left="2171" w:hanging="360"/>
      </w:pPr>
    </w:lvl>
    <w:lvl w:ilvl="4" w:tplc="04130019" w:tentative="1">
      <w:start w:val="1"/>
      <w:numFmt w:val="lowerLetter"/>
      <w:lvlText w:val="%5."/>
      <w:lvlJc w:val="left"/>
      <w:pPr>
        <w:ind w:left="2891" w:hanging="360"/>
      </w:pPr>
    </w:lvl>
    <w:lvl w:ilvl="5" w:tplc="0413001B" w:tentative="1">
      <w:start w:val="1"/>
      <w:numFmt w:val="lowerRoman"/>
      <w:lvlText w:val="%6."/>
      <w:lvlJc w:val="right"/>
      <w:pPr>
        <w:ind w:left="3611" w:hanging="180"/>
      </w:pPr>
    </w:lvl>
    <w:lvl w:ilvl="6" w:tplc="0413000F" w:tentative="1">
      <w:start w:val="1"/>
      <w:numFmt w:val="decimal"/>
      <w:lvlText w:val="%7."/>
      <w:lvlJc w:val="left"/>
      <w:pPr>
        <w:ind w:left="4331" w:hanging="360"/>
      </w:pPr>
    </w:lvl>
    <w:lvl w:ilvl="7" w:tplc="04130019" w:tentative="1">
      <w:start w:val="1"/>
      <w:numFmt w:val="lowerLetter"/>
      <w:lvlText w:val="%8."/>
      <w:lvlJc w:val="left"/>
      <w:pPr>
        <w:ind w:left="5051" w:hanging="360"/>
      </w:pPr>
    </w:lvl>
    <w:lvl w:ilvl="8" w:tplc="0413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6" w15:restartNumberingAfterBreak="0">
    <w:nsid w:val="31C224AE"/>
    <w:multiLevelType w:val="hybridMultilevel"/>
    <w:tmpl w:val="9D8463E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402767A"/>
    <w:multiLevelType w:val="hybridMultilevel"/>
    <w:tmpl w:val="EAAC452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6215157"/>
    <w:multiLevelType w:val="hybridMultilevel"/>
    <w:tmpl w:val="73867F0C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70E5BE9"/>
    <w:multiLevelType w:val="hybridMultilevel"/>
    <w:tmpl w:val="77FED6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472C4F"/>
    <w:multiLevelType w:val="hybridMultilevel"/>
    <w:tmpl w:val="3E92C68E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38B73B8"/>
    <w:multiLevelType w:val="hybridMultilevel"/>
    <w:tmpl w:val="6CD23250"/>
    <w:lvl w:ilvl="0" w:tplc="0413000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6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3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066" w:hanging="360"/>
      </w:pPr>
      <w:rPr>
        <w:rFonts w:ascii="Wingdings" w:hAnsi="Wingdings" w:hint="default"/>
      </w:rPr>
    </w:lvl>
  </w:abstractNum>
  <w:abstractNum w:abstractNumId="32" w15:restartNumberingAfterBreak="0">
    <w:nsid w:val="455939E2"/>
    <w:multiLevelType w:val="hybridMultilevel"/>
    <w:tmpl w:val="B448BD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8D4DF6"/>
    <w:multiLevelType w:val="hybridMultilevel"/>
    <w:tmpl w:val="9D30E462"/>
    <w:lvl w:ilvl="0" w:tplc="2196CE1C">
      <w:start w:val="14"/>
      <w:numFmt w:val="bullet"/>
      <w:lvlText w:val="-"/>
      <w:lvlJc w:val="left"/>
      <w:pPr>
        <w:ind w:left="1776" w:hanging="360"/>
      </w:pPr>
      <w:rPr>
        <w:rFonts w:ascii="Calibri Light" w:eastAsiaTheme="minorHAnsi" w:hAnsi="Calibri Ligh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4C6F7150"/>
    <w:multiLevelType w:val="multilevel"/>
    <w:tmpl w:val="2D821F72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pStyle w:val="Kop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510C0FC2"/>
    <w:multiLevelType w:val="hybridMultilevel"/>
    <w:tmpl w:val="8CF284B8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3C87997"/>
    <w:multiLevelType w:val="hybridMultilevel"/>
    <w:tmpl w:val="B338E1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441B23"/>
    <w:multiLevelType w:val="hybridMultilevel"/>
    <w:tmpl w:val="708AC966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9BE080E"/>
    <w:multiLevelType w:val="hybridMultilevel"/>
    <w:tmpl w:val="892A83AC"/>
    <w:lvl w:ilvl="0" w:tplc="0413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5F9B17C6"/>
    <w:multiLevelType w:val="hybridMultilevel"/>
    <w:tmpl w:val="8E3C042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64B09B5"/>
    <w:multiLevelType w:val="hybridMultilevel"/>
    <w:tmpl w:val="2EB06B34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84E51F0"/>
    <w:multiLevelType w:val="hybridMultilevel"/>
    <w:tmpl w:val="5906B18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A934A2C"/>
    <w:multiLevelType w:val="hybridMultilevel"/>
    <w:tmpl w:val="7B422EC6"/>
    <w:lvl w:ilvl="0" w:tplc="0413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3" w15:restartNumberingAfterBreak="0">
    <w:nsid w:val="6C4016A3"/>
    <w:multiLevelType w:val="hybridMultilevel"/>
    <w:tmpl w:val="5C5836F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DB765F6"/>
    <w:multiLevelType w:val="hybridMultilevel"/>
    <w:tmpl w:val="C7C8F7B0"/>
    <w:lvl w:ilvl="0" w:tplc="0413000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3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48" w:hanging="360"/>
      </w:pPr>
      <w:rPr>
        <w:rFonts w:ascii="Wingdings" w:hAnsi="Wingdings" w:hint="default"/>
      </w:rPr>
    </w:lvl>
  </w:abstractNum>
  <w:abstractNum w:abstractNumId="45" w15:restartNumberingAfterBreak="0">
    <w:nsid w:val="760C7914"/>
    <w:multiLevelType w:val="hybridMultilevel"/>
    <w:tmpl w:val="A54CDBEA"/>
    <w:lvl w:ilvl="0" w:tplc="0413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6" w15:restartNumberingAfterBreak="0">
    <w:nsid w:val="76346C07"/>
    <w:multiLevelType w:val="hybridMultilevel"/>
    <w:tmpl w:val="3B3CF668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7500D8F"/>
    <w:multiLevelType w:val="hybridMultilevel"/>
    <w:tmpl w:val="B3901A6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9BD0B15"/>
    <w:multiLevelType w:val="hybridMultilevel"/>
    <w:tmpl w:val="C7E4EAD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66124944">
    <w:abstractNumId w:val="34"/>
  </w:num>
  <w:num w:numId="2" w16cid:durableId="227769190">
    <w:abstractNumId w:val="12"/>
  </w:num>
  <w:num w:numId="3" w16cid:durableId="1844315249">
    <w:abstractNumId w:val="33"/>
  </w:num>
  <w:num w:numId="4" w16cid:durableId="996305385">
    <w:abstractNumId w:val="11"/>
  </w:num>
  <w:num w:numId="5" w16cid:durableId="1168863885">
    <w:abstractNumId w:val="28"/>
  </w:num>
  <w:num w:numId="6" w16cid:durableId="569972268">
    <w:abstractNumId w:val="30"/>
  </w:num>
  <w:num w:numId="7" w16cid:durableId="517701461">
    <w:abstractNumId w:val="41"/>
  </w:num>
  <w:num w:numId="8" w16cid:durableId="472909562">
    <w:abstractNumId w:val="21"/>
  </w:num>
  <w:num w:numId="9" w16cid:durableId="1686325780">
    <w:abstractNumId w:val="19"/>
  </w:num>
  <w:num w:numId="10" w16cid:durableId="964502480">
    <w:abstractNumId w:val="43"/>
  </w:num>
  <w:num w:numId="11" w16cid:durableId="155851173">
    <w:abstractNumId w:val="10"/>
  </w:num>
  <w:num w:numId="12" w16cid:durableId="1080952438">
    <w:abstractNumId w:val="17"/>
  </w:num>
  <w:num w:numId="13" w16cid:durableId="292256530">
    <w:abstractNumId w:val="24"/>
  </w:num>
  <w:num w:numId="14" w16cid:durableId="1111823082">
    <w:abstractNumId w:val="44"/>
  </w:num>
  <w:num w:numId="15" w16cid:durableId="528835023">
    <w:abstractNumId w:val="40"/>
  </w:num>
  <w:num w:numId="16" w16cid:durableId="17783116">
    <w:abstractNumId w:val="31"/>
  </w:num>
  <w:num w:numId="17" w16cid:durableId="1363435743">
    <w:abstractNumId w:val="48"/>
  </w:num>
  <w:num w:numId="18" w16cid:durableId="1855462192">
    <w:abstractNumId w:val="18"/>
  </w:num>
  <w:num w:numId="19" w16cid:durableId="939140912">
    <w:abstractNumId w:val="27"/>
  </w:num>
  <w:num w:numId="20" w16cid:durableId="536553144">
    <w:abstractNumId w:val="37"/>
  </w:num>
  <w:num w:numId="21" w16cid:durableId="970862482">
    <w:abstractNumId w:val="20"/>
  </w:num>
  <w:num w:numId="22" w16cid:durableId="1084717943">
    <w:abstractNumId w:val="29"/>
  </w:num>
  <w:num w:numId="23" w16cid:durableId="1532300253">
    <w:abstractNumId w:val="16"/>
  </w:num>
  <w:num w:numId="24" w16cid:durableId="427121188">
    <w:abstractNumId w:val="47"/>
  </w:num>
  <w:num w:numId="25" w16cid:durableId="1551072003">
    <w:abstractNumId w:val="35"/>
  </w:num>
  <w:num w:numId="26" w16cid:durableId="1092160757">
    <w:abstractNumId w:val="46"/>
  </w:num>
  <w:num w:numId="27" w16cid:durableId="1458375084">
    <w:abstractNumId w:val="45"/>
  </w:num>
  <w:num w:numId="28" w16cid:durableId="524446680">
    <w:abstractNumId w:val="26"/>
  </w:num>
  <w:num w:numId="29" w16cid:durableId="797725938">
    <w:abstractNumId w:val="9"/>
  </w:num>
  <w:num w:numId="30" w16cid:durableId="1443453555">
    <w:abstractNumId w:val="39"/>
  </w:num>
  <w:num w:numId="31" w16cid:durableId="154079199">
    <w:abstractNumId w:val="38"/>
  </w:num>
  <w:num w:numId="32" w16cid:durableId="177231071">
    <w:abstractNumId w:val="22"/>
  </w:num>
  <w:num w:numId="33" w16cid:durableId="1151288548">
    <w:abstractNumId w:val="15"/>
  </w:num>
  <w:num w:numId="34" w16cid:durableId="1159999770">
    <w:abstractNumId w:val="7"/>
  </w:num>
  <w:num w:numId="35" w16cid:durableId="2143115322">
    <w:abstractNumId w:val="6"/>
  </w:num>
  <w:num w:numId="36" w16cid:durableId="787360648">
    <w:abstractNumId w:val="5"/>
  </w:num>
  <w:num w:numId="37" w16cid:durableId="1036201010">
    <w:abstractNumId w:val="4"/>
  </w:num>
  <w:num w:numId="38" w16cid:durableId="14308043">
    <w:abstractNumId w:val="8"/>
  </w:num>
  <w:num w:numId="39" w16cid:durableId="847522524">
    <w:abstractNumId w:val="3"/>
  </w:num>
  <w:num w:numId="40" w16cid:durableId="525600544">
    <w:abstractNumId w:val="2"/>
  </w:num>
  <w:num w:numId="41" w16cid:durableId="1815948716">
    <w:abstractNumId w:val="1"/>
  </w:num>
  <w:num w:numId="42" w16cid:durableId="614294673">
    <w:abstractNumId w:val="0"/>
  </w:num>
  <w:num w:numId="43" w16cid:durableId="50163129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8889618">
    <w:abstractNumId w:val="23"/>
  </w:num>
  <w:num w:numId="45" w16cid:durableId="2098670553">
    <w:abstractNumId w:val="13"/>
  </w:num>
  <w:num w:numId="46" w16cid:durableId="1054430658">
    <w:abstractNumId w:val="25"/>
  </w:num>
  <w:num w:numId="47" w16cid:durableId="1018434075">
    <w:abstractNumId w:val="42"/>
  </w:num>
  <w:num w:numId="48" w16cid:durableId="2051686140">
    <w:abstractNumId w:val="36"/>
  </w:num>
  <w:num w:numId="49" w16cid:durableId="1776091197">
    <w:abstractNumId w:val="32"/>
  </w:num>
  <w:num w:numId="50" w16cid:durableId="18430798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B8"/>
    <w:rsid w:val="00000719"/>
    <w:rsid w:val="000010BF"/>
    <w:rsid w:val="00003F03"/>
    <w:rsid w:val="000073FC"/>
    <w:rsid w:val="00012E87"/>
    <w:rsid w:val="0001575A"/>
    <w:rsid w:val="00016444"/>
    <w:rsid w:val="00016B09"/>
    <w:rsid w:val="00024036"/>
    <w:rsid w:val="00024FCB"/>
    <w:rsid w:val="00026F0A"/>
    <w:rsid w:val="0003326F"/>
    <w:rsid w:val="000356CE"/>
    <w:rsid w:val="00040337"/>
    <w:rsid w:val="00046442"/>
    <w:rsid w:val="00047DD8"/>
    <w:rsid w:val="00050573"/>
    <w:rsid w:val="000508C6"/>
    <w:rsid w:val="00051AF9"/>
    <w:rsid w:val="00053953"/>
    <w:rsid w:val="000564C9"/>
    <w:rsid w:val="0005752E"/>
    <w:rsid w:val="00057587"/>
    <w:rsid w:val="000606EF"/>
    <w:rsid w:val="00060D58"/>
    <w:rsid w:val="00062C65"/>
    <w:rsid w:val="000641B8"/>
    <w:rsid w:val="0007379B"/>
    <w:rsid w:val="00074AC5"/>
    <w:rsid w:val="000758EC"/>
    <w:rsid w:val="0007633C"/>
    <w:rsid w:val="00077F3E"/>
    <w:rsid w:val="00077F9C"/>
    <w:rsid w:val="000808BA"/>
    <w:rsid w:val="0008130E"/>
    <w:rsid w:val="000839EF"/>
    <w:rsid w:val="00085949"/>
    <w:rsid w:val="0008657C"/>
    <w:rsid w:val="00091AD5"/>
    <w:rsid w:val="00092362"/>
    <w:rsid w:val="00093BAF"/>
    <w:rsid w:val="000A4DB8"/>
    <w:rsid w:val="000A56C5"/>
    <w:rsid w:val="000A6514"/>
    <w:rsid w:val="000B2ACE"/>
    <w:rsid w:val="000B3E4D"/>
    <w:rsid w:val="000B6734"/>
    <w:rsid w:val="000C0756"/>
    <w:rsid w:val="000C74A2"/>
    <w:rsid w:val="000D09EF"/>
    <w:rsid w:val="000D4713"/>
    <w:rsid w:val="000D5EA3"/>
    <w:rsid w:val="000E0098"/>
    <w:rsid w:val="000E198A"/>
    <w:rsid w:val="000E6244"/>
    <w:rsid w:val="000E664F"/>
    <w:rsid w:val="000E6DFF"/>
    <w:rsid w:val="000F1B70"/>
    <w:rsid w:val="000F21AD"/>
    <w:rsid w:val="000F35A4"/>
    <w:rsid w:val="000F409B"/>
    <w:rsid w:val="000F4982"/>
    <w:rsid w:val="00100504"/>
    <w:rsid w:val="001020F3"/>
    <w:rsid w:val="00102573"/>
    <w:rsid w:val="001075DB"/>
    <w:rsid w:val="00113FEE"/>
    <w:rsid w:val="00114F3C"/>
    <w:rsid w:val="00115293"/>
    <w:rsid w:val="00115A5A"/>
    <w:rsid w:val="00115F12"/>
    <w:rsid w:val="001176E6"/>
    <w:rsid w:val="00123996"/>
    <w:rsid w:val="001247C7"/>
    <w:rsid w:val="00130762"/>
    <w:rsid w:val="00131579"/>
    <w:rsid w:val="00133DD9"/>
    <w:rsid w:val="00135D6B"/>
    <w:rsid w:val="0013780E"/>
    <w:rsid w:val="00141A82"/>
    <w:rsid w:val="00144E4E"/>
    <w:rsid w:val="00145494"/>
    <w:rsid w:val="001472FC"/>
    <w:rsid w:val="001477DE"/>
    <w:rsid w:val="00147C06"/>
    <w:rsid w:val="00150664"/>
    <w:rsid w:val="001516F5"/>
    <w:rsid w:val="00151D3C"/>
    <w:rsid w:val="00152196"/>
    <w:rsid w:val="00153399"/>
    <w:rsid w:val="00154A92"/>
    <w:rsid w:val="00154C57"/>
    <w:rsid w:val="00155969"/>
    <w:rsid w:val="00156DC8"/>
    <w:rsid w:val="001634C1"/>
    <w:rsid w:val="0016675A"/>
    <w:rsid w:val="001673C2"/>
    <w:rsid w:val="00175E9B"/>
    <w:rsid w:val="00176004"/>
    <w:rsid w:val="0017710F"/>
    <w:rsid w:val="00177B34"/>
    <w:rsid w:val="00180035"/>
    <w:rsid w:val="001834CA"/>
    <w:rsid w:val="00190DE7"/>
    <w:rsid w:val="001924AB"/>
    <w:rsid w:val="00193F36"/>
    <w:rsid w:val="00195BC4"/>
    <w:rsid w:val="00196FB7"/>
    <w:rsid w:val="001971EC"/>
    <w:rsid w:val="001B0985"/>
    <w:rsid w:val="001B2E5D"/>
    <w:rsid w:val="001B4419"/>
    <w:rsid w:val="001B61A1"/>
    <w:rsid w:val="001B663B"/>
    <w:rsid w:val="001B6667"/>
    <w:rsid w:val="001C206A"/>
    <w:rsid w:val="001C5F31"/>
    <w:rsid w:val="001D00F0"/>
    <w:rsid w:val="001E0E9F"/>
    <w:rsid w:val="001E35C3"/>
    <w:rsid w:val="001E504E"/>
    <w:rsid w:val="001E760E"/>
    <w:rsid w:val="001F14CC"/>
    <w:rsid w:val="0020156A"/>
    <w:rsid w:val="00201BF6"/>
    <w:rsid w:val="0020640B"/>
    <w:rsid w:val="0020762B"/>
    <w:rsid w:val="0021269C"/>
    <w:rsid w:val="00216503"/>
    <w:rsid w:val="00216AE6"/>
    <w:rsid w:val="00217230"/>
    <w:rsid w:val="0022165B"/>
    <w:rsid w:val="00222625"/>
    <w:rsid w:val="002276AA"/>
    <w:rsid w:val="00232261"/>
    <w:rsid w:val="002358E8"/>
    <w:rsid w:val="002374BB"/>
    <w:rsid w:val="002431EA"/>
    <w:rsid w:val="002517CF"/>
    <w:rsid w:val="002566A4"/>
    <w:rsid w:val="002571BD"/>
    <w:rsid w:val="00261F1A"/>
    <w:rsid w:val="00264677"/>
    <w:rsid w:val="002658C2"/>
    <w:rsid w:val="002677BD"/>
    <w:rsid w:val="00271DDE"/>
    <w:rsid w:val="00276681"/>
    <w:rsid w:val="002771FF"/>
    <w:rsid w:val="002A122B"/>
    <w:rsid w:val="002A286D"/>
    <w:rsid w:val="002A2BB7"/>
    <w:rsid w:val="002A353A"/>
    <w:rsid w:val="002A4F42"/>
    <w:rsid w:val="002A66ED"/>
    <w:rsid w:val="002A76E1"/>
    <w:rsid w:val="002B1F95"/>
    <w:rsid w:val="002B30D3"/>
    <w:rsid w:val="002B4960"/>
    <w:rsid w:val="002B51A3"/>
    <w:rsid w:val="002C4224"/>
    <w:rsid w:val="002C5230"/>
    <w:rsid w:val="002D0C48"/>
    <w:rsid w:val="002D1BB6"/>
    <w:rsid w:val="002D2078"/>
    <w:rsid w:val="002D3B30"/>
    <w:rsid w:val="002D5978"/>
    <w:rsid w:val="002E09C6"/>
    <w:rsid w:val="002E2983"/>
    <w:rsid w:val="002E4955"/>
    <w:rsid w:val="002E5EA6"/>
    <w:rsid w:val="002E68E3"/>
    <w:rsid w:val="002E6A8C"/>
    <w:rsid w:val="002F20C7"/>
    <w:rsid w:val="002F3B09"/>
    <w:rsid w:val="002F40E7"/>
    <w:rsid w:val="002F58C7"/>
    <w:rsid w:val="002F7870"/>
    <w:rsid w:val="002F7FB5"/>
    <w:rsid w:val="00302DC0"/>
    <w:rsid w:val="003040E2"/>
    <w:rsid w:val="00307532"/>
    <w:rsid w:val="003135BD"/>
    <w:rsid w:val="00314B2D"/>
    <w:rsid w:val="00315D07"/>
    <w:rsid w:val="00316381"/>
    <w:rsid w:val="0031649E"/>
    <w:rsid w:val="00316778"/>
    <w:rsid w:val="00320B76"/>
    <w:rsid w:val="00322FF2"/>
    <w:rsid w:val="00324AE7"/>
    <w:rsid w:val="00331011"/>
    <w:rsid w:val="00332CCD"/>
    <w:rsid w:val="00334BD0"/>
    <w:rsid w:val="0034062B"/>
    <w:rsid w:val="00341837"/>
    <w:rsid w:val="003418AB"/>
    <w:rsid w:val="00342DEC"/>
    <w:rsid w:val="0034662D"/>
    <w:rsid w:val="00347ACC"/>
    <w:rsid w:val="0035231E"/>
    <w:rsid w:val="0035310F"/>
    <w:rsid w:val="00355E13"/>
    <w:rsid w:val="003561E4"/>
    <w:rsid w:val="00364324"/>
    <w:rsid w:val="003647D4"/>
    <w:rsid w:val="00364F33"/>
    <w:rsid w:val="00366998"/>
    <w:rsid w:val="00371FAA"/>
    <w:rsid w:val="00383757"/>
    <w:rsid w:val="00386291"/>
    <w:rsid w:val="00387172"/>
    <w:rsid w:val="00390A45"/>
    <w:rsid w:val="00390D20"/>
    <w:rsid w:val="00390FD8"/>
    <w:rsid w:val="00391185"/>
    <w:rsid w:val="00392B73"/>
    <w:rsid w:val="00393514"/>
    <w:rsid w:val="00395665"/>
    <w:rsid w:val="00397A45"/>
    <w:rsid w:val="003B1A17"/>
    <w:rsid w:val="003B2E77"/>
    <w:rsid w:val="003B4374"/>
    <w:rsid w:val="003B4F27"/>
    <w:rsid w:val="003C0A9D"/>
    <w:rsid w:val="003C4FA5"/>
    <w:rsid w:val="003C534F"/>
    <w:rsid w:val="003C5C29"/>
    <w:rsid w:val="003C7DCC"/>
    <w:rsid w:val="003D3FC5"/>
    <w:rsid w:val="003D5421"/>
    <w:rsid w:val="003D7508"/>
    <w:rsid w:val="003E1B66"/>
    <w:rsid w:val="003E1E03"/>
    <w:rsid w:val="003E2093"/>
    <w:rsid w:val="003E759C"/>
    <w:rsid w:val="003F0642"/>
    <w:rsid w:val="003F3276"/>
    <w:rsid w:val="004008DD"/>
    <w:rsid w:val="004103ED"/>
    <w:rsid w:val="00412801"/>
    <w:rsid w:val="00416148"/>
    <w:rsid w:val="004167DE"/>
    <w:rsid w:val="004204C6"/>
    <w:rsid w:val="00433FBC"/>
    <w:rsid w:val="00435C27"/>
    <w:rsid w:val="00435F56"/>
    <w:rsid w:val="004401CF"/>
    <w:rsid w:val="00442BE2"/>
    <w:rsid w:val="004500DF"/>
    <w:rsid w:val="00450BF0"/>
    <w:rsid w:val="00451FC7"/>
    <w:rsid w:val="00452914"/>
    <w:rsid w:val="00454067"/>
    <w:rsid w:val="00457B58"/>
    <w:rsid w:val="0046372C"/>
    <w:rsid w:val="00464300"/>
    <w:rsid w:val="00470148"/>
    <w:rsid w:val="00470479"/>
    <w:rsid w:val="00471032"/>
    <w:rsid w:val="00471D12"/>
    <w:rsid w:val="00473CFD"/>
    <w:rsid w:val="00473D8F"/>
    <w:rsid w:val="0047487F"/>
    <w:rsid w:val="00474FBD"/>
    <w:rsid w:val="004771A9"/>
    <w:rsid w:val="004823B8"/>
    <w:rsid w:val="0048759D"/>
    <w:rsid w:val="00487AF0"/>
    <w:rsid w:val="004925D0"/>
    <w:rsid w:val="004977A6"/>
    <w:rsid w:val="004A1FEC"/>
    <w:rsid w:val="004A250F"/>
    <w:rsid w:val="004A3040"/>
    <w:rsid w:val="004A37F6"/>
    <w:rsid w:val="004B4F66"/>
    <w:rsid w:val="004B5809"/>
    <w:rsid w:val="004C7A96"/>
    <w:rsid w:val="004D6D47"/>
    <w:rsid w:val="004D738B"/>
    <w:rsid w:val="004F0406"/>
    <w:rsid w:val="004F123A"/>
    <w:rsid w:val="004F5199"/>
    <w:rsid w:val="0050024F"/>
    <w:rsid w:val="00503C50"/>
    <w:rsid w:val="00507003"/>
    <w:rsid w:val="00511479"/>
    <w:rsid w:val="00511A6E"/>
    <w:rsid w:val="005135B9"/>
    <w:rsid w:val="00520E19"/>
    <w:rsid w:val="00522D72"/>
    <w:rsid w:val="00524211"/>
    <w:rsid w:val="00525B1C"/>
    <w:rsid w:val="00525D36"/>
    <w:rsid w:val="00531A35"/>
    <w:rsid w:val="00534081"/>
    <w:rsid w:val="005409D5"/>
    <w:rsid w:val="00541ADF"/>
    <w:rsid w:val="0054203E"/>
    <w:rsid w:val="00546E6B"/>
    <w:rsid w:val="00547D32"/>
    <w:rsid w:val="005520A9"/>
    <w:rsid w:val="005537B9"/>
    <w:rsid w:val="0055602D"/>
    <w:rsid w:val="005574EE"/>
    <w:rsid w:val="0056181D"/>
    <w:rsid w:val="00561C46"/>
    <w:rsid w:val="00562B87"/>
    <w:rsid w:val="00562F64"/>
    <w:rsid w:val="00566099"/>
    <w:rsid w:val="00570CD1"/>
    <w:rsid w:val="005736CB"/>
    <w:rsid w:val="0057522D"/>
    <w:rsid w:val="005764EA"/>
    <w:rsid w:val="00583E13"/>
    <w:rsid w:val="00583ED8"/>
    <w:rsid w:val="005855C6"/>
    <w:rsid w:val="005856BB"/>
    <w:rsid w:val="00590E48"/>
    <w:rsid w:val="0059116E"/>
    <w:rsid w:val="005916E0"/>
    <w:rsid w:val="005927A3"/>
    <w:rsid w:val="00593BC2"/>
    <w:rsid w:val="005949CA"/>
    <w:rsid w:val="00594C37"/>
    <w:rsid w:val="005A173E"/>
    <w:rsid w:val="005A2D10"/>
    <w:rsid w:val="005A37E6"/>
    <w:rsid w:val="005A5FFC"/>
    <w:rsid w:val="005A6BAE"/>
    <w:rsid w:val="005A751F"/>
    <w:rsid w:val="005B158F"/>
    <w:rsid w:val="005B1FF1"/>
    <w:rsid w:val="005B2D8A"/>
    <w:rsid w:val="005B36AE"/>
    <w:rsid w:val="005B711D"/>
    <w:rsid w:val="005C16BE"/>
    <w:rsid w:val="005C2261"/>
    <w:rsid w:val="005C317A"/>
    <w:rsid w:val="005D1575"/>
    <w:rsid w:val="005D68A9"/>
    <w:rsid w:val="005D7A49"/>
    <w:rsid w:val="005E06D7"/>
    <w:rsid w:val="005E1345"/>
    <w:rsid w:val="005E1A2C"/>
    <w:rsid w:val="005E1EF9"/>
    <w:rsid w:val="005E7C03"/>
    <w:rsid w:val="005F0D3D"/>
    <w:rsid w:val="005F3804"/>
    <w:rsid w:val="005F42BD"/>
    <w:rsid w:val="005F69F2"/>
    <w:rsid w:val="005F72B0"/>
    <w:rsid w:val="005F7850"/>
    <w:rsid w:val="00601FDD"/>
    <w:rsid w:val="006036B9"/>
    <w:rsid w:val="00604C75"/>
    <w:rsid w:val="006071E4"/>
    <w:rsid w:val="00610BAF"/>
    <w:rsid w:val="00610D39"/>
    <w:rsid w:val="0061488B"/>
    <w:rsid w:val="00614DC1"/>
    <w:rsid w:val="00615491"/>
    <w:rsid w:val="00616087"/>
    <w:rsid w:val="006160AA"/>
    <w:rsid w:val="00617A0F"/>
    <w:rsid w:val="00621286"/>
    <w:rsid w:val="0062135C"/>
    <w:rsid w:val="00621573"/>
    <w:rsid w:val="00632E07"/>
    <w:rsid w:val="00634DB2"/>
    <w:rsid w:val="00641A49"/>
    <w:rsid w:val="006423A2"/>
    <w:rsid w:val="00642420"/>
    <w:rsid w:val="006452F2"/>
    <w:rsid w:val="006571F8"/>
    <w:rsid w:val="006707D1"/>
    <w:rsid w:val="006720BC"/>
    <w:rsid w:val="00672BDD"/>
    <w:rsid w:val="00676237"/>
    <w:rsid w:val="0068076C"/>
    <w:rsid w:val="00682246"/>
    <w:rsid w:val="0068340A"/>
    <w:rsid w:val="0068427F"/>
    <w:rsid w:val="0068459D"/>
    <w:rsid w:val="00686951"/>
    <w:rsid w:val="00694985"/>
    <w:rsid w:val="006959BF"/>
    <w:rsid w:val="00696662"/>
    <w:rsid w:val="006A72C3"/>
    <w:rsid w:val="006B07FD"/>
    <w:rsid w:val="006B4F12"/>
    <w:rsid w:val="006B7ABB"/>
    <w:rsid w:val="006B7D1A"/>
    <w:rsid w:val="006C0E3A"/>
    <w:rsid w:val="006C1B45"/>
    <w:rsid w:val="006C2946"/>
    <w:rsid w:val="006C36E8"/>
    <w:rsid w:val="006C3E13"/>
    <w:rsid w:val="006C4F87"/>
    <w:rsid w:val="006C7E01"/>
    <w:rsid w:val="006D1FA6"/>
    <w:rsid w:val="006D4F8F"/>
    <w:rsid w:val="006D5805"/>
    <w:rsid w:val="006D6A61"/>
    <w:rsid w:val="006D6B19"/>
    <w:rsid w:val="006D6F19"/>
    <w:rsid w:val="006E02F7"/>
    <w:rsid w:val="006E7C70"/>
    <w:rsid w:val="006F50F9"/>
    <w:rsid w:val="006F5B4C"/>
    <w:rsid w:val="006F697A"/>
    <w:rsid w:val="00700E0D"/>
    <w:rsid w:val="00703E4E"/>
    <w:rsid w:val="00706CEE"/>
    <w:rsid w:val="00710AD1"/>
    <w:rsid w:val="007245D3"/>
    <w:rsid w:val="00742975"/>
    <w:rsid w:val="007431FD"/>
    <w:rsid w:val="007449FB"/>
    <w:rsid w:val="007508FB"/>
    <w:rsid w:val="00753177"/>
    <w:rsid w:val="00754B6A"/>
    <w:rsid w:val="00754CC6"/>
    <w:rsid w:val="00755BAB"/>
    <w:rsid w:val="00755DAB"/>
    <w:rsid w:val="0076177C"/>
    <w:rsid w:val="00765D95"/>
    <w:rsid w:val="00771721"/>
    <w:rsid w:val="00772018"/>
    <w:rsid w:val="00773175"/>
    <w:rsid w:val="00774CBB"/>
    <w:rsid w:val="00775E4C"/>
    <w:rsid w:val="00776EAB"/>
    <w:rsid w:val="00780286"/>
    <w:rsid w:val="00780D1B"/>
    <w:rsid w:val="00780E9E"/>
    <w:rsid w:val="00782A8B"/>
    <w:rsid w:val="00786DC8"/>
    <w:rsid w:val="007871EB"/>
    <w:rsid w:val="00792345"/>
    <w:rsid w:val="0079242B"/>
    <w:rsid w:val="00793327"/>
    <w:rsid w:val="007933A4"/>
    <w:rsid w:val="00793F11"/>
    <w:rsid w:val="00794EFD"/>
    <w:rsid w:val="007A3391"/>
    <w:rsid w:val="007A387A"/>
    <w:rsid w:val="007A45B7"/>
    <w:rsid w:val="007A57F1"/>
    <w:rsid w:val="007A63F1"/>
    <w:rsid w:val="007B0A16"/>
    <w:rsid w:val="007B0FDC"/>
    <w:rsid w:val="007B5FD2"/>
    <w:rsid w:val="007C0F6D"/>
    <w:rsid w:val="007C1573"/>
    <w:rsid w:val="007C29D6"/>
    <w:rsid w:val="007C43CF"/>
    <w:rsid w:val="007D0DCC"/>
    <w:rsid w:val="007D0EB1"/>
    <w:rsid w:val="007D34AC"/>
    <w:rsid w:val="007D3F71"/>
    <w:rsid w:val="007D46CC"/>
    <w:rsid w:val="007D6DA8"/>
    <w:rsid w:val="007E1239"/>
    <w:rsid w:val="007E4E26"/>
    <w:rsid w:val="007F0DF5"/>
    <w:rsid w:val="007F27CC"/>
    <w:rsid w:val="007F4E0E"/>
    <w:rsid w:val="007F5BD2"/>
    <w:rsid w:val="007F7D47"/>
    <w:rsid w:val="00801867"/>
    <w:rsid w:val="00804176"/>
    <w:rsid w:val="00804FCC"/>
    <w:rsid w:val="0080585D"/>
    <w:rsid w:val="00810D5B"/>
    <w:rsid w:val="00811FCA"/>
    <w:rsid w:val="00813180"/>
    <w:rsid w:val="00816ECE"/>
    <w:rsid w:val="00820CF5"/>
    <w:rsid w:val="00824C73"/>
    <w:rsid w:val="00826592"/>
    <w:rsid w:val="00830BF4"/>
    <w:rsid w:val="0083751B"/>
    <w:rsid w:val="008404A4"/>
    <w:rsid w:val="00843A66"/>
    <w:rsid w:val="008554FB"/>
    <w:rsid w:val="00860B68"/>
    <w:rsid w:val="008638A6"/>
    <w:rsid w:val="00866CC6"/>
    <w:rsid w:val="00867ACE"/>
    <w:rsid w:val="00875253"/>
    <w:rsid w:val="00876820"/>
    <w:rsid w:val="00880AC0"/>
    <w:rsid w:val="00881939"/>
    <w:rsid w:val="00882D1C"/>
    <w:rsid w:val="00884D61"/>
    <w:rsid w:val="0088775B"/>
    <w:rsid w:val="00887C3D"/>
    <w:rsid w:val="00892B1B"/>
    <w:rsid w:val="008962BC"/>
    <w:rsid w:val="00896DFC"/>
    <w:rsid w:val="008A4642"/>
    <w:rsid w:val="008A4E8D"/>
    <w:rsid w:val="008A643F"/>
    <w:rsid w:val="008C07A4"/>
    <w:rsid w:val="008C1662"/>
    <w:rsid w:val="008C43C7"/>
    <w:rsid w:val="008C7694"/>
    <w:rsid w:val="008D16BA"/>
    <w:rsid w:val="008D7759"/>
    <w:rsid w:val="008E14C0"/>
    <w:rsid w:val="008E1D50"/>
    <w:rsid w:val="008E5E5E"/>
    <w:rsid w:val="008E659B"/>
    <w:rsid w:val="008F220F"/>
    <w:rsid w:val="008F38CB"/>
    <w:rsid w:val="008F51C6"/>
    <w:rsid w:val="0090085A"/>
    <w:rsid w:val="0090362C"/>
    <w:rsid w:val="009044A0"/>
    <w:rsid w:val="0090542D"/>
    <w:rsid w:val="00905E9E"/>
    <w:rsid w:val="0091136B"/>
    <w:rsid w:val="00912EDB"/>
    <w:rsid w:val="009133CA"/>
    <w:rsid w:val="0091425B"/>
    <w:rsid w:val="00916A53"/>
    <w:rsid w:val="009179B0"/>
    <w:rsid w:val="00920E55"/>
    <w:rsid w:val="00921BF0"/>
    <w:rsid w:val="00923971"/>
    <w:rsid w:val="009250F6"/>
    <w:rsid w:val="009261AC"/>
    <w:rsid w:val="009277ED"/>
    <w:rsid w:val="00927D5D"/>
    <w:rsid w:val="00927FB0"/>
    <w:rsid w:val="00933373"/>
    <w:rsid w:val="009345CE"/>
    <w:rsid w:val="0093637F"/>
    <w:rsid w:val="00941DE7"/>
    <w:rsid w:val="00943F41"/>
    <w:rsid w:val="00944A28"/>
    <w:rsid w:val="00947138"/>
    <w:rsid w:val="009522BA"/>
    <w:rsid w:val="00952498"/>
    <w:rsid w:val="009556F8"/>
    <w:rsid w:val="00956831"/>
    <w:rsid w:val="009603D8"/>
    <w:rsid w:val="00962763"/>
    <w:rsid w:val="00963836"/>
    <w:rsid w:val="00963943"/>
    <w:rsid w:val="0096404A"/>
    <w:rsid w:val="00964394"/>
    <w:rsid w:val="009646D2"/>
    <w:rsid w:val="00965E52"/>
    <w:rsid w:val="00967D2C"/>
    <w:rsid w:val="00973E21"/>
    <w:rsid w:val="0097422F"/>
    <w:rsid w:val="009744BB"/>
    <w:rsid w:val="00974EE7"/>
    <w:rsid w:val="00976BBA"/>
    <w:rsid w:val="0098215D"/>
    <w:rsid w:val="00985403"/>
    <w:rsid w:val="009854E4"/>
    <w:rsid w:val="009876EB"/>
    <w:rsid w:val="00991402"/>
    <w:rsid w:val="00992F8D"/>
    <w:rsid w:val="00993B19"/>
    <w:rsid w:val="009951C8"/>
    <w:rsid w:val="00997A5A"/>
    <w:rsid w:val="009A4673"/>
    <w:rsid w:val="009A7183"/>
    <w:rsid w:val="009B0C56"/>
    <w:rsid w:val="009B1496"/>
    <w:rsid w:val="009B1A57"/>
    <w:rsid w:val="009B270F"/>
    <w:rsid w:val="009B353F"/>
    <w:rsid w:val="009B40F4"/>
    <w:rsid w:val="009B53EE"/>
    <w:rsid w:val="009B683A"/>
    <w:rsid w:val="009C1E6D"/>
    <w:rsid w:val="009C1E87"/>
    <w:rsid w:val="009C42D5"/>
    <w:rsid w:val="009C7D8E"/>
    <w:rsid w:val="009D1E77"/>
    <w:rsid w:val="009D408D"/>
    <w:rsid w:val="009D4F0C"/>
    <w:rsid w:val="009D63EC"/>
    <w:rsid w:val="009E06F9"/>
    <w:rsid w:val="009E076D"/>
    <w:rsid w:val="009E4534"/>
    <w:rsid w:val="009E475C"/>
    <w:rsid w:val="009E7EEF"/>
    <w:rsid w:val="009F30CD"/>
    <w:rsid w:val="009F4EEA"/>
    <w:rsid w:val="009F5C7C"/>
    <w:rsid w:val="00A03F5D"/>
    <w:rsid w:val="00A163BB"/>
    <w:rsid w:val="00A17D03"/>
    <w:rsid w:val="00A21CD2"/>
    <w:rsid w:val="00A2216D"/>
    <w:rsid w:val="00A27CB0"/>
    <w:rsid w:val="00A33A34"/>
    <w:rsid w:val="00A34B7B"/>
    <w:rsid w:val="00A37CCD"/>
    <w:rsid w:val="00A41092"/>
    <w:rsid w:val="00A41EE8"/>
    <w:rsid w:val="00A421C1"/>
    <w:rsid w:val="00A46E14"/>
    <w:rsid w:val="00A54653"/>
    <w:rsid w:val="00A61C19"/>
    <w:rsid w:val="00A622C8"/>
    <w:rsid w:val="00A64921"/>
    <w:rsid w:val="00A66792"/>
    <w:rsid w:val="00A716F2"/>
    <w:rsid w:val="00A72BD4"/>
    <w:rsid w:val="00A74E4A"/>
    <w:rsid w:val="00A75CB5"/>
    <w:rsid w:val="00A76483"/>
    <w:rsid w:val="00A8123D"/>
    <w:rsid w:val="00A83C04"/>
    <w:rsid w:val="00A84227"/>
    <w:rsid w:val="00A86A04"/>
    <w:rsid w:val="00A874E1"/>
    <w:rsid w:val="00A90EF2"/>
    <w:rsid w:val="00A91EF5"/>
    <w:rsid w:val="00A94F20"/>
    <w:rsid w:val="00AA5463"/>
    <w:rsid w:val="00AA6026"/>
    <w:rsid w:val="00AA6ABD"/>
    <w:rsid w:val="00AA7F1C"/>
    <w:rsid w:val="00AB3D14"/>
    <w:rsid w:val="00AB5E47"/>
    <w:rsid w:val="00AB68F5"/>
    <w:rsid w:val="00AB7FF5"/>
    <w:rsid w:val="00AC121D"/>
    <w:rsid w:val="00AC38EF"/>
    <w:rsid w:val="00AC3E49"/>
    <w:rsid w:val="00AC3F63"/>
    <w:rsid w:val="00AD3225"/>
    <w:rsid w:val="00AD4577"/>
    <w:rsid w:val="00AD7A3B"/>
    <w:rsid w:val="00AE3EC9"/>
    <w:rsid w:val="00AE498C"/>
    <w:rsid w:val="00AE6991"/>
    <w:rsid w:val="00AE6C84"/>
    <w:rsid w:val="00AF1801"/>
    <w:rsid w:val="00AF2D3A"/>
    <w:rsid w:val="00AF3E8E"/>
    <w:rsid w:val="00B152C2"/>
    <w:rsid w:val="00B15701"/>
    <w:rsid w:val="00B16CE5"/>
    <w:rsid w:val="00B20C50"/>
    <w:rsid w:val="00B268FF"/>
    <w:rsid w:val="00B2788F"/>
    <w:rsid w:val="00B30498"/>
    <w:rsid w:val="00B30563"/>
    <w:rsid w:val="00B307B9"/>
    <w:rsid w:val="00B3286C"/>
    <w:rsid w:val="00B3344C"/>
    <w:rsid w:val="00B36C2A"/>
    <w:rsid w:val="00B44413"/>
    <w:rsid w:val="00B52997"/>
    <w:rsid w:val="00B568E8"/>
    <w:rsid w:val="00B632B8"/>
    <w:rsid w:val="00B66CE8"/>
    <w:rsid w:val="00B70F61"/>
    <w:rsid w:val="00B77323"/>
    <w:rsid w:val="00B80169"/>
    <w:rsid w:val="00B80805"/>
    <w:rsid w:val="00B81DF9"/>
    <w:rsid w:val="00B841EE"/>
    <w:rsid w:val="00B86B99"/>
    <w:rsid w:val="00B9181C"/>
    <w:rsid w:val="00B938D9"/>
    <w:rsid w:val="00B971DC"/>
    <w:rsid w:val="00B97328"/>
    <w:rsid w:val="00B976D0"/>
    <w:rsid w:val="00BA4146"/>
    <w:rsid w:val="00BA49A0"/>
    <w:rsid w:val="00BA4D6E"/>
    <w:rsid w:val="00BA4E27"/>
    <w:rsid w:val="00BA64B2"/>
    <w:rsid w:val="00BA767B"/>
    <w:rsid w:val="00BB178B"/>
    <w:rsid w:val="00BB248A"/>
    <w:rsid w:val="00BB2796"/>
    <w:rsid w:val="00BB31D4"/>
    <w:rsid w:val="00BB3FF0"/>
    <w:rsid w:val="00BB52DD"/>
    <w:rsid w:val="00BB5BB5"/>
    <w:rsid w:val="00BB63CB"/>
    <w:rsid w:val="00BB681A"/>
    <w:rsid w:val="00BB7902"/>
    <w:rsid w:val="00BC3A6E"/>
    <w:rsid w:val="00BD1D08"/>
    <w:rsid w:val="00BD2A63"/>
    <w:rsid w:val="00BD3667"/>
    <w:rsid w:val="00BD680B"/>
    <w:rsid w:val="00BD7426"/>
    <w:rsid w:val="00BD7F11"/>
    <w:rsid w:val="00BE104F"/>
    <w:rsid w:val="00BE2985"/>
    <w:rsid w:val="00BE4811"/>
    <w:rsid w:val="00BE631C"/>
    <w:rsid w:val="00BE63E8"/>
    <w:rsid w:val="00BF137B"/>
    <w:rsid w:val="00C0026F"/>
    <w:rsid w:val="00C02CF4"/>
    <w:rsid w:val="00C0331A"/>
    <w:rsid w:val="00C05B1A"/>
    <w:rsid w:val="00C0724E"/>
    <w:rsid w:val="00C07F03"/>
    <w:rsid w:val="00C117FD"/>
    <w:rsid w:val="00C1558A"/>
    <w:rsid w:val="00C15A82"/>
    <w:rsid w:val="00C17B9B"/>
    <w:rsid w:val="00C21BFB"/>
    <w:rsid w:val="00C220BF"/>
    <w:rsid w:val="00C22211"/>
    <w:rsid w:val="00C24676"/>
    <w:rsid w:val="00C27596"/>
    <w:rsid w:val="00C30F6D"/>
    <w:rsid w:val="00C33551"/>
    <w:rsid w:val="00C369DD"/>
    <w:rsid w:val="00C40046"/>
    <w:rsid w:val="00C40DDA"/>
    <w:rsid w:val="00C44B20"/>
    <w:rsid w:val="00C45B08"/>
    <w:rsid w:val="00C463CA"/>
    <w:rsid w:val="00C53481"/>
    <w:rsid w:val="00C543F6"/>
    <w:rsid w:val="00C54F8B"/>
    <w:rsid w:val="00C56240"/>
    <w:rsid w:val="00C57B33"/>
    <w:rsid w:val="00C616ED"/>
    <w:rsid w:val="00C6383B"/>
    <w:rsid w:val="00C64AEF"/>
    <w:rsid w:val="00C67754"/>
    <w:rsid w:val="00C67E84"/>
    <w:rsid w:val="00C700E1"/>
    <w:rsid w:val="00C7361F"/>
    <w:rsid w:val="00C74E2F"/>
    <w:rsid w:val="00C80426"/>
    <w:rsid w:val="00C80ACE"/>
    <w:rsid w:val="00C8271B"/>
    <w:rsid w:val="00C83892"/>
    <w:rsid w:val="00C87926"/>
    <w:rsid w:val="00C90B1E"/>
    <w:rsid w:val="00C90BB8"/>
    <w:rsid w:val="00C9107B"/>
    <w:rsid w:val="00C92825"/>
    <w:rsid w:val="00C953C2"/>
    <w:rsid w:val="00C975CE"/>
    <w:rsid w:val="00CB459D"/>
    <w:rsid w:val="00CB5C96"/>
    <w:rsid w:val="00CB618B"/>
    <w:rsid w:val="00CB7F6A"/>
    <w:rsid w:val="00CC4A4C"/>
    <w:rsid w:val="00CD4E2C"/>
    <w:rsid w:val="00CD62C3"/>
    <w:rsid w:val="00CE0009"/>
    <w:rsid w:val="00CE07E6"/>
    <w:rsid w:val="00CE6C34"/>
    <w:rsid w:val="00CE7E03"/>
    <w:rsid w:val="00CE7F95"/>
    <w:rsid w:val="00CF10AE"/>
    <w:rsid w:val="00CF31B9"/>
    <w:rsid w:val="00CF3976"/>
    <w:rsid w:val="00CF77AF"/>
    <w:rsid w:val="00D03EE4"/>
    <w:rsid w:val="00D100D3"/>
    <w:rsid w:val="00D11C2C"/>
    <w:rsid w:val="00D13651"/>
    <w:rsid w:val="00D2414C"/>
    <w:rsid w:val="00D25B23"/>
    <w:rsid w:val="00D26E0E"/>
    <w:rsid w:val="00D42D59"/>
    <w:rsid w:val="00D42EDB"/>
    <w:rsid w:val="00D445CA"/>
    <w:rsid w:val="00D44EE1"/>
    <w:rsid w:val="00D44F74"/>
    <w:rsid w:val="00D45F4C"/>
    <w:rsid w:val="00D6017B"/>
    <w:rsid w:val="00D622A7"/>
    <w:rsid w:val="00D676E9"/>
    <w:rsid w:val="00D71EAF"/>
    <w:rsid w:val="00D75B2D"/>
    <w:rsid w:val="00D81E32"/>
    <w:rsid w:val="00D832F2"/>
    <w:rsid w:val="00D95940"/>
    <w:rsid w:val="00D96717"/>
    <w:rsid w:val="00DB0F67"/>
    <w:rsid w:val="00DB1879"/>
    <w:rsid w:val="00DB3601"/>
    <w:rsid w:val="00DB58E2"/>
    <w:rsid w:val="00DC1D03"/>
    <w:rsid w:val="00DC393F"/>
    <w:rsid w:val="00DC4112"/>
    <w:rsid w:val="00DC6971"/>
    <w:rsid w:val="00DC7C40"/>
    <w:rsid w:val="00DD0E9A"/>
    <w:rsid w:val="00DD1A3C"/>
    <w:rsid w:val="00DD1B70"/>
    <w:rsid w:val="00DD2095"/>
    <w:rsid w:val="00DD43A3"/>
    <w:rsid w:val="00DD5F30"/>
    <w:rsid w:val="00DE0EBD"/>
    <w:rsid w:val="00DE0F70"/>
    <w:rsid w:val="00DE64CE"/>
    <w:rsid w:val="00DF09F5"/>
    <w:rsid w:val="00DF2C72"/>
    <w:rsid w:val="00DF340A"/>
    <w:rsid w:val="00E056A6"/>
    <w:rsid w:val="00E068C3"/>
    <w:rsid w:val="00E152EA"/>
    <w:rsid w:val="00E15E3E"/>
    <w:rsid w:val="00E35F42"/>
    <w:rsid w:val="00E37160"/>
    <w:rsid w:val="00E40105"/>
    <w:rsid w:val="00E5203D"/>
    <w:rsid w:val="00E5293E"/>
    <w:rsid w:val="00E53A26"/>
    <w:rsid w:val="00E542E0"/>
    <w:rsid w:val="00E562E5"/>
    <w:rsid w:val="00E615BE"/>
    <w:rsid w:val="00E61BF0"/>
    <w:rsid w:val="00E650A5"/>
    <w:rsid w:val="00E66B4D"/>
    <w:rsid w:val="00E738BE"/>
    <w:rsid w:val="00E76DCE"/>
    <w:rsid w:val="00E83E35"/>
    <w:rsid w:val="00E86B1E"/>
    <w:rsid w:val="00E93FF5"/>
    <w:rsid w:val="00E94DB5"/>
    <w:rsid w:val="00E95C05"/>
    <w:rsid w:val="00EA6306"/>
    <w:rsid w:val="00EB1FD1"/>
    <w:rsid w:val="00EB255F"/>
    <w:rsid w:val="00EB3DF6"/>
    <w:rsid w:val="00EB788A"/>
    <w:rsid w:val="00EC14B8"/>
    <w:rsid w:val="00EC450A"/>
    <w:rsid w:val="00EC4782"/>
    <w:rsid w:val="00EC49DE"/>
    <w:rsid w:val="00EC513B"/>
    <w:rsid w:val="00EC72F1"/>
    <w:rsid w:val="00ED1CC3"/>
    <w:rsid w:val="00ED69BE"/>
    <w:rsid w:val="00EE2D34"/>
    <w:rsid w:val="00EE5EF7"/>
    <w:rsid w:val="00EF7A06"/>
    <w:rsid w:val="00EF7EF2"/>
    <w:rsid w:val="00F014CB"/>
    <w:rsid w:val="00F071CB"/>
    <w:rsid w:val="00F10AE5"/>
    <w:rsid w:val="00F1119E"/>
    <w:rsid w:val="00F12FCD"/>
    <w:rsid w:val="00F1601C"/>
    <w:rsid w:val="00F170E1"/>
    <w:rsid w:val="00F200DB"/>
    <w:rsid w:val="00F20137"/>
    <w:rsid w:val="00F206A3"/>
    <w:rsid w:val="00F31602"/>
    <w:rsid w:val="00F41DBE"/>
    <w:rsid w:val="00F41E2A"/>
    <w:rsid w:val="00F4384F"/>
    <w:rsid w:val="00F4587E"/>
    <w:rsid w:val="00F46541"/>
    <w:rsid w:val="00F4789B"/>
    <w:rsid w:val="00F50CB5"/>
    <w:rsid w:val="00F52568"/>
    <w:rsid w:val="00F55FF9"/>
    <w:rsid w:val="00F57E7C"/>
    <w:rsid w:val="00F64DC5"/>
    <w:rsid w:val="00F67C66"/>
    <w:rsid w:val="00F725C4"/>
    <w:rsid w:val="00F76C0A"/>
    <w:rsid w:val="00F76C95"/>
    <w:rsid w:val="00F76F0B"/>
    <w:rsid w:val="00F80007"/>
    <w:rsid w:val="00F80AA2"/>
    <w:rsid w:val="00F80FE6"/>
    <w:rsid w:val="00FA2391"/>
    <w:rsid w:val="00FA2436"/>
    <w:rsid w:val="00FA6EC6"/>
    <w:rsid w:val="00FB3508"/>
    <w:rsid w:val="00FB6E39"/>
    <w:rsid w:val="00FC14A3"/>
    <w:rsid w:val="00FC394E"/>
    <w:rsid w:val="00FC455E"/>
    <w:rsid w:val="00FC5627"/>
    <w:rsid w:val="00FC60CD"/>
    <w:rsid w:val="00FC6810"/>
    <w:rsid w:val="00FC6F75"/>
    <w:rsid w:val="00FD00DA"/>
    <w:rsid w:val="00FD17B7"/>
    <w:rsid w:val="00FD24A3"/>
    <w:rsid w:val="00FD274B"/>
    <w:rsid w:val="00FD51CC"/>
    <w:rsid w:val="00FD6322"/>
    <w:rsid w:val="00FD7B23"/>
    <w:rsid w:val="00FE1248"/>
    <w:rsid w:val="00FE2495"/>
    <w:rsid w:val="00FE51A2"/>
    <w:rsid w:val="00FE6CB5"/>
    <w:rsid w:val="00FF0712"/>
    <w:rsid w:val="00FF33BE"/>
    <w:rsid w:val="00FF34DD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56DC0887"/>
  <w15:chartTrackingRefBased/>
  <w15:docId w15:val="{54236CE4-6D84-4C57-8659-A0FD461E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="MS Mincho" w:hAnsi="Calibri Light" w:cstheme="minorBidi"/>
        <w:sz w:val="22"/>
        <w:szCs w:val="22"/>
        <w:lang w:val="nl-NL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324AE7"/>
    <w:pPr>
      <w:spacing w:line="240" w:lineRule="auto"/>
    </w:pPr>
    <w:rPr>
      <w:sz w:val="20"/>
    </w:rPr>
  </w:style>
  <w:style w:type="paragraph" w:styleId="Kop1">
    <w:name w:val="heading 1"/>
    <w:basedOn w:val="Standaardtekst"/>
    <w:next w:val="Standaardtekst"/>
    <w:link w:val="Kop1Char"/>
    <w:uiPriority w:val="9"/>
    <w:qFormat/>
    <w:rsid w:val="00DC393F"/>
    <w:pPr>
      <w:keepNext/>
      <w:keepLines/>
      <w:jc w:val="left"/>
      <w:outlineLvl w:val="0"/>
    </w:pPr>
    <w:rPr>
      <w:rFonts w:eastAsiaTheme="majorEastAsia" w:cstheme="majorBidi"/>
      <w:b/>
      <w:color w:val="58595B" w:themeColor="text2"/>
      <w:szCs w:val="32"/>
    </w:rPr>
  </w:style>
  <w:style w:type="paragraph" w:styleId="Kop2">
    <w:name w:val="heading 2"/>
    <w:basedOn w:val="Standaardtekst"/>
    <w:next w:val="Standaardtekst"/>
    <w:link w:val="Kop2Char"/>
    <w:uiPriority w:val="9"/>
    <w:unhideWhenUsed/>
    <w:qFormat/>
    <w:rsid w:val="00DC393F"/>
    <w:pPr>
      <w:keepNext/>
      <w:keepLines/>
      <w:jc w:val="left"/>
      <w:outlineLvl w:val="1"/>
    </w:pPr>
    <w:rPr>
      <w:rFonts w:eastAsiaTheme="majorEastAsia" w:cstheme="majorBidi"/>
      <w:i/>
      <w:color w:val="58595B" w:themeColor="accent1"/>
    </w:rPr>
  </w:style>
  <w:style w:type="paragraph" w:styleId="Kop3">
    <w:name w:val="heading 3"/>
    <w:basedOn w:val="Standaardtekst"/>
    <w:next w:val="Standaardtekst"/>
    <w:link w:val="Kop3Char"/>
    <w:uiPriority w:val="9"/>
    <w:unhideWhenUsed/>
    <w:rsid w:val="007C1573"/>
    <w:pPr>
      <w:keepNext/>
      <w:keepLines/>
      <w:numPr>
        <w:ilvl w:val="2"/>
        <w:numId w:val="1"/>
      </w:numPr>
      <w:tabs>
        <w:tab w:val="num" w:pos="360"/>
      </w:tabs>
      <w:spacing w:before="40"/>
      <w:ind w:left="0" w:hanging="709"/>
      <w:outlineLvl w:val="2"/>
    </w:pPr>
    <w:rPr>
      <w:rFonts w:eastAsiaTheme="majorEastAsia" w:cstheme="majorBidi"/>
      <w:b/>
      <w:color w:val="58595B" w:themeColor="accent1"/>
      <w:sz w:val="24"/>
      <w:szCs w:val="24"/>
      <w:lang w:val="en-GB"/>
    </w:rPr>
  </w:style>
  <w:style w:type="paragraph" w:styleId="Kop4">
    <w:name w:val="heading 4"/>
    <w:basedOn w:val="Standaardtekst"/>
    <w:next w:val="Standaardtekst"/>
    <w:link w:val="Kop4Char"/>
    <w:uiPriority w:val="9"/>
    <w:unhideWhenUsed/>
    <w:rsid w:val="005F7850"/>
    <w:pPr>
      <w:outlineLvl w:val="3"/>
    </w:pPr>
    <w:rPr>
      <w:i/>
      <w:color w:val="58595B" w:themeColor="accent1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tekst1">
    <w:name w:val="Koptekst1"/>
    <w:basedOn w:val="Standaardtekst"/>
    <w:rsid w:val="002517CF"/>
  </w:style>
  <w:style w:type="paragraph" w:styleId="Ondertitel">
    <w:name w:val="Subtitle"/>
    <w:basedOn w:val="Standaardtekst"/>
    <w:next w:val="Standaardtekst"/>
    <w:link w:val="OndertitelChar"/>
    <w:uiPriority w:val="11"/>
    <w:rsid w:val="007A63F1"/>
    <w:pPr>
      <w:jc w:val="center"/>
    </w:pPr>
    <w:rPr>
      <w:caps/>
      <w:color w:val="203764" w:themeColor="accent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A63F1"/>
    <w:rPr>
      <w:rFonts w:ascii="Calibri Light" w:hAnsi="Calibri Light"/>
      <w:caps/>
      <w:color w:val="203764" w:themeColor="accent2"/>
    </w:rPr>
  </w:style>
  <w:style w:type="paragraph" w:styleId="Titel">
    <w:name w:val="Title"/>
    <w:basedOn w:val="Standaardtekst"/>
    <w:next w:val="Standaardtekst"/>
    <w:link w:val="TitelChar"/>
    <w:uiPriority w:val="10"/>
    <w:rsid w:val="007A63F1"/>
    <w:pPr>
      <w:spacing w:after="300"/>
      <w:jc w:val="center"/>
    </w:pPr>
    <w:rPr>
      <w:rFonts w:ascii="Calibri" w:hAnsi="Calibri"/>
      <w:b/>
      <w:caps/>
      <w:color w:val="58595B" w:themeColor="accent1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7A63F1"/>
    <w:rPr>
      <w:rFonts w:ascii="Calibri" w:hAnsi="Calibri"/>
      <w:b/>
      <w:caps/>
      <w:color w:val="58595B" w:themeColor="accent1"/>
      <w:sz w:val="44"/>
    </w:rPr>
  </w:style>
  <w:style w:type="paragraph" w:customStyle="1" w:styleId="Standaardtekst">
    <w:name w:val="Standaard tekst"/>
    <w:basedOn w:val="Standaard"/>
    <w:link w:val="StandaardtekstChar"/>
    <w:qFormat/>
    <w:rsid w:val="006959BF"/>
    <w:pPr>
      <w:spacing w:line="264" w:lineRule="auto"/>
      <w:jc w:val="both"/>
    </w:pPr>
  </w:style>
  <w:style w:type="character" w:customStyle="1" w:styleId="StandaardtekstChar">
    <w:name w:val="Standaard tekst Char"/>
    <w:basedOn w:val="Standaardalinea-lettertype"/>
    <w:link w:val="Standaardtekst"/>
    <w:rsid w:val="006959BF"/>
    <w:rPr>
      <w:sz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703E4E"/>
    <w:pPr>
      <w:tabs>
        <w:tab w:val="right" w:leader="dot" w:pos="8363"/>
      </w:tabs>
      <w:spacing w:before="240"/>
    </w:pPr>
    <w:rPr>
      <w:noProof/>
    </w:rPr>
  </w:style>
  <w:style w:type="character" w:customStyle="1" w:styleId="Kop1Char">
    <w:name w:val="Kop 1 Char"/>
    <w:basedOn w:val="Standaardalinea-lettertype"/>
    <w:link w:val="Kop1"/>
    <w:uiPriority w:val="9"/>
    <w:rsid w:val="00DC393F"/>
    <w:rPr>
      <w:rFonts w:eastAsiaTheme="majorEastAsia" w:cstheme="majorBidi"/>
      <w:b/>
      <w:color w:val="58595B" w:themeColor="text2"/>
      <w:sz w:val="2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C393F"/>
    <w:rPr>
      <w:rFonts w:eastAsiaTheme="majorEastAsia" w:cstheme="majorBidi"/>
      <w:i/>
      <w:color w:val="58595B" w:themeColor="accent1"/>
      <w:sz w:val="20"/>
    </w:rPr>
  </w:style>
  <w:style w:type="character" w:customStyle="1" w:styleId="Kop3Char">
    <w:name w:val="Kop 3 Char"/>
    <w:basedOn w:val="Standaardalinea-lettertype"/>
    <w:link w:val="Kop3"/>
    <w:uiPriority w:val="9"/>
    <w:rsid w:val="007C1573"/>
    <w:rPr>
      <w:rFonts w:eastAsiaTheme="majorEastAsia" w:cstheme="majorBidi"/>
      <w:b/>
      <w:color w:val="58595B" w:themeColor="accent1"/>
      <w:sz w:val="24"/>
      <w:szCs w:val="24"/>
      <w:lang w:val="en-GB"/>
    </w:rPr>
  </w:style>
  <w:style w:type="paragraph" w:styleId="Koptekst">
    <w:name w:val="header"/>
    <w:basedOn w:val="Standaardtekst"/>
    <w:link w:val="KoptekstChar"/>
    <w:uiPriority w:val="99"/>
    <w:unhideWhenUsed/>
    <w:rsid w:val="00130762"/>
    <w:pPr>
      <w:tabs>
        <w:tab w:val="right" w:pos="8362"/>
      </w:tabs>
      <w:spacing w:line="240" w:lineRule="auto"/>
    </w:pPr>
    <w:rPr>
      <w:caps/>
      <w:color w:val="203764" w:themeColor="accent2"/>
    </w:rPr>
  </w:style>
  <w:style w:type="character" w:customStyle="1" w:styleId="KoptekstChar">
    <w:name w:val="Koptekst Char"/>
    <w:basedOn w:val="Standaardalinea-lettertype"/>
    <w:link w:val="Koptekst"/>
    <w:uiPriority w:val="99"/>
    <w:rsid w:val="00130762"/>
    <w:rPr>
      <w:caps/>
      <w:color w:val="203764" w:themeColor="accent2"/>
      <w:sz w:val="20"/>
    </w:rPr>
  </w:style>
  <w:style w:type="paragraph" w:styleId="Voettekst">
    <w:name w:val="footer"/>
    <w:basedOn w:val="Standaardtekst"/>
    <w:link w:val="VoettekstChar"/>
    <w:uiPriority w:val="99"/>
    <w:unhideWhenUsed/>
    <w:rsid w:val="00130762"/>
    <w:pPr>
      <w:tabs>
        <w:tab w:val="right" w:pos="8363"/>
      </w:tabs>
      <w:spacing w:line="240" w:lineRule="auto"/>
    </w:pPr>
    <w:rPr>
      <w:caps/>
      <w:color w:val="203764" w:themeColor="accent2"/>
    </w:rPr>
  </w:style>
  <w:style w:type="character" w:customStyle="1" w:styleId="VoettekstChar">
    <w:name w:val="Voettekst Char"/>
    <w:basedOn w:val="Standaardalinea-lettertype"/>
    <w:link w:val="Voettekst"/>
    <w:uiPriority w:val="99"/>
    <w:rsid w:val="00130762"/>
    <w:rPr>
      <w:caps/>
      <w:color w:val="203764" w:themeColor="accent2"/>
      <w:sz w:val="20"/>
    </w:rPr>
  </w:style>
  <w:style w:type="paragraph" w:styleId="Bijschrift">
    <w:name w:val="caption"/>
    <w:basedOn w:val="Standaard"/>
    <w:next w:val="Standaard"/>
    <w:uiPriority w:val="35"/>
    <w:unhideWhenUsed/>
    <w:rsid w:val="00A2216D"/>
    <w:rPr>
      <w:b/>
    </w:rPr>
  </w:style>
  <w:style w:type="character" w:styleId="Tekstvantijdelijkeaanduiding">
    <w:name w:val="Placeholder Text"/>
    <w:basedOn w:val="Standaardalinea-lettertype"/>
    <w:uiPriority w:val="99"/>
    <w:semiHidden/>
    <w:rsid w:val="00130762"/>
    <w:rPr>
      <w:color w:val="808080"/>
    </w:rPr>
  </w:style>
  <w:style w:type="paragraph" w:styleId="Inhopg1">
    <w:name w:val="toc 1"/>
    <w:basedOn w:val="Standaard"/>
    <w:next w:val="Standaard"/>
    <w:autoRedefine/>
    <w:uiPriority w:val="39"/>
    <w:unhideWhenUsed/>
    <w:rsid w:val="00C56240"/>
    <w:pPr>
      <w:tabs>
        <w:tab w:val="left" w:pos="340"/>
        <w:tab w:val="right" w:leader="dot" w:pos="8362"/>
      </w:tabs>
      <w:spacing w:before="120"/>
      <w:ind w:left="340" w:right="680" w:hanging="340"/>
    </w:pPr>
    <w:rPr>
      <w:noProof/>
      <w:lang w:val="en-GB"/>
    </w:rPr>
  </w:style>
  <w:style w:type="paragraph" w:styleId="Inhopg2">
    <w:name w:val="toc 2"/>
    <w:basedOn w:val="Standaard"/>
    <w:next w:val="Standaard"/>
    <w:autoRedefine/>
    <w:uiPriority w:val="39"/>
    <w:unhideWhenUsed/>
    <w:rsid w:val="00C56240"/>
    <w:pPr>
      <w:tabs>
        <w:tab w:val="left" w:pos="794"/>
        <w:tab w:val="right" w:leader="dot" w:pos="8363"/>
      </w:tabs>
      <w:ind w:left="340"/>
    </w:pPr>
    <w:rPr>
      <w:noProof/>
    </w:rPr>
  </w:style>
  <w:style w:type="character" w:styleId="Hyperlink">
    <w:name w:val="Hyperlink"/>
    <w:basedOn w:val="Standaardalinea-lettertype"/>
    <w:uiPriority w:val="99"/>
    <w:unhideWhenUsed/>
    <w:rsid w:val="00324AE7"/>
    <w:rPr>
      <w:i w:val="0"/>
      <w:color w:val="auto"/>
      <w:u w:val="non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B1A57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B1A57"/>
    <w:rPr>
      <w:rFonts w:ascii="Calibri Light" w:hAnsi="Calibri Light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B1A57"/>
    <w:rPr>
      <w:vertAlign w:val="superscript"/>
    </w:rPr>
  </w:style>
  <w:style w:type="paragraph" w:styleId="Lijstalinea">
    <w:name w:val="List Paragraph"/>
    <w:basedOn w:val="Standaard"/>
    <w:uiPriority w:val="34"/>
    <w:rsid w:val="008F220F"/>
    <w:pPr>
      <w:ind w:left="720"/>
      <w:contextualSpacing/>
    </w:pPr>
  </w:style>
  <w:style w:type="paragraph" w:styleId="Inhopg3">
    <w:name w:val="toc 3"/>
    <w:basedOn w:val="Standaard"/>
    <w:next w:val="Standaard"/>
    <w:autoRedefine/>
    <w:uiPriority w:val="39"/>
    <w:unhideWhenUsed/>
    <w:rsid w:val="00C56240"/>
    <w:pPr>
      <w:tabs>
        <w:tab w:val="left" w:pos="1320"/>
        <w:tab w:val="right" w:leader="dot" w:pos="8363"/>
      </w:tabs>
      <w:ind w:left="794"/>
    </w:pPr>
    <w:rPr>
      <w:noProof/>
    </w:rPr>
  </w:style>
  <w:style w:type="table" w:styleId="Tabelraster">
    <w:name w:val="Table Grid"/>
    <w:basedOn w:val="Standaardtabel"/>
    <w:uiPriority w:val="59"/>
    <w:rsid w:val="00E61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B31D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31D4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B30D3"/>
    <w:rPr>
      <w:color w:val="00000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62F6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62F64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62F64"/>
    <w:rPr>
      <w:rFonts w:ascii="Calibri Light" w:hAnsi="Calibri Light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62F6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62F64"/>
    <w:rPr>
      <w:rFonts w:ascii="Calibri Light" w:hAnsi="Calibri Light"/>
      <w:b/>
      <w:bCs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rsid w:val="005F7850"/>
    <w:rPr>
      <w:rFonts w:ascii="Calibri Light" w:hAnsi="Calibri Light"/>
      <w:i/>
      <w:color w:val="58595B" w:themeColor="accent1"/>
      <w:sz w:val="24"/>
    </w:rPr>
  </w:style>
  <w:style w:type="paragraph" w:customStyle="1" w:styleId="Opsom1">
    <w:name w:val="Opsom 1"/>
    <w:basedOn w:val="Standaardtekst"/>
    <w:qFormat/>
    <w:rsid w:val="00FE1248"/>
    <w:pPr>
      <w:numPr>
        <w:numId w:val="33"/>
      </w:numPr>
      <w:contextualSpacing/>
    </w:pPr>
  </w:style>
  <w:style w:type="paragraph" w:customStyle="1" w:styleId="Opsom2">
    <w:name w:val="Opsom 2"/>
    <w:basedOn w:val="Standaardtekst"/>
    <w:qFormat/>
    <w:rsid w:val="00FE1248"/>
    <w:pPr>
      <w:numPr>
        <w:ilvl w:val="1"/>
        <w:numId w:val="33"/>
      </w:numPr>
      <w:contextualSpacing/>
    </w:pPr>
  </w:style>
  <w:style w:type="paragraph" w:customStyle="1" w:styleId="Opsom3">
    <w:name w:val="Opsom 3"/>
    <w:basedOn w:val="Standaardtekst"/>
    <w:qFormat/>
    <w:rsid w:val="00FE1248"/>
    <w:pPr>
      <w:numPr>
        <w:ilvl w:val="2"/>
        <w:numId w:val="33"/>
      </w:numPr>
      <w:contextualSpacing/>
    </w:pPr>
  </w:style>
  <w:style w:type="character" w:customStyle="1" w:styleId="CharacterStyle1">
    <w:name w:val="Character Style 1"/>
    <w:rsid w:val="00397A45"/>
    <w:rPr>
      <w:rFonts w:ascii="Tahoma" w:hAnsi="Tahoma" w:cs="Tahoma"/>
      <w:sz w:val="18"/>
      <w:szCs w:val="18"/>
    </w:rPr>
  </w:style>
  <w:style w:type="table" w:customStyle="1" w:styleId="SpecialeTabel">
    <w:name w:val="SpecialeTabel"/>
    <w:basedOn w:val="Standaardtabel"/>
    <w:uiPriority w:val="99"/>
    <w:rsid w:val="0090085A"/>
    <w:pPr>
      <w:spacing w:line="240" w:lineRule="auto"/>
    </w:pPr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7" w:themeFill="accent5"/>
    </w:tcPr>
    <w:tblStylePr w:type="firstRow">
      <w:rPr>
        <w:rFonts w:asciiTheme="minorHAnsi" w:hAnsiTheme="minorHAnsi"/>
        <w:b/>
        <w:color w:val="FFFFFF" w:themeColor="background1"/>
      </w:rPr>
      <w:tblPr/>
      <w:tcPr>
        <w:shd w:val="clear" w:color="auto" w:fill="203764" w:themeFill="accent2"/>
      </w:tcPr>
    </w:tblStylePr>
    <w:tblStylePr w:type="lastRow">
      <w:rPr>
        <w:b/>
      </w:rPr>
      <w:tblPr/>
      <w:tcPr>
        <w:shd w:val="clear" w:color="auto" w:fill="E7E6E6" w:themeFill="accent4"/>
      </w:tcPr>
    </w:tblStylePr>
    <w:tblStylePr w:type="firstCol">
      <w:tblPr/>
      <w:tcPr>
        <w:shd w:val="clear" w:color="auto" w:fill="E2EFDA" w:themeFill="accent6"/>
      </w:tcPr>
    </w:tblStylePr>
    <w:tblStylePr w:type="lastCol">
      <w:tblPr/>
      <w:tcPr>
        <w:shd w:val="clear" w:color="auto" w:fill="E7E6E6" w:themeFill="accent4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Intern\8%20Sjablonen%20Office\Acar-Sjablonen\WSjablonen\Acar-Correspondentie\Brief.dotm" TargetMode="External"/></Relationships>
</file>

<file path=word/theme/theme1.xml><?xml version="1.0" encoding="utf-8"?>
<a:theme xmlns:a="http://schemas.openxmlformats.org/drawingml/2006/main" name="Kantoorthema">
  <a:themeElements>
    <a:clrScheme name="Acar">
      <a:dk1>
        <a:sysClr val="windowText" lastClr="000000"/>
      </a:dk1>
      <a:lt1>
        <a:sysClr val="window" lastClr="FFFFFF"/>
      </a:lt1>
      <a:dk2>
        <a:srgbClr val="58595B"/>
      </a:dk2>
      <a:lt2>
        <a:srgbClr val="969696"/>
      </a:lt2>
      <a:accent1>
        <a:srgbClr val="58595B"/>
      </a:accent1>
      <a:accent2>
        <a:srgbClr val="203764"/>
      </a:accent2>
      <a:accent3>
        <a:srgbClr val="548235"/>
      </a:accent3>
      <a:accent4>
        <a:srgbClr val="E7E6E6"/>
      </a:accent4>
      <a:accent5>
        <a:srgbClr val="DDEBF7"/>
      </a:accent5>
      <a:accent6>
        <a:srgbClr val="E2EFDA"/>
      </a:accent6>
      <a:hlink>
        <a:srgbClr val="000000"/>
      </a:hlink>
      <a:folHlink>
        <a:srgbClr val="000000"/>
      </a:folHlink>
    </a:clrScheme>
    <a:fontScheme name="Acar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FEFCA-96DA-4C17-97C0-A5279CFE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2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te Lintelo</dc:creator>
  <cp:keywords/>
  <dc:description/>
  <cp:lastModifiedBy>Tyra Hellwig</cp:lastModifiedBy>
  <cp:revision>2</cp:revision>
  <cp:lastPrinted>2022-05-18T13:41:00Z</cp:lastPrinted>
  <dcterms:created xsi:type="dcterms:W3CDTF">2023-04-19T12:18:00Z</dcterms:created>
  <dcterms:modified xsi:type="dcterms:W3CDTF">2023-04-19T12:18:00Z</dcterms:modified>
</cp:coreProperties>
</file>